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8A489" w14:textId="77777777" w:rsidR="00CA5C1D" w:rsidRDefault="00C66F8C">
      <w:pPr>
        <w:pStyle w:val="Standard"/>
        <w:rPr>
          <w:rFonts w:hint="eastAsia"/>
        </w:rPr>
      </w:pPr>
      <w:r>
        <w:rPr>
          <w:noProof/>
          <w:sz w:val="28"/>
          <w:szCs w:val="28"/>
          <w:lang w:eastAsia="nl-NL" w:bidi="ar-SA"/>
        </w:rPr>
        <w:drawing>
          <wp:anchor distT="0" distB="0" distL="114300" distR="114300" simplePos="0" relativeHeight="251658240" behindDoc="0" locked="0" layoutInCell="1" allowOverlap="1" wp14:anchorId="76F53805" wp14:editId="3872FCAC">
            <wp:simplePos x="0" y="0"/>
            <wp:positionH relativeFrom="column">
              <wp:posOffset>-563764</wp:posOffset>
            </wp:positionH>
            <wp:positionV relativeFrom="paragraph">
              <wp:posOffset>-447836</wp:posOffset>
            </wp:positionV>
            <wp:extent cx="3152878" cy="1076404"/>
            <wp:effectExtent l="0" t="0" r="9422" b="9446"/>
            <wp:wrapSquare wrapText="bothSides"/>
            <wp:docPr id="1" name="Afbeelding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2878" cy="107640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2BCE965" w14:textId="77777777" w:rsidR="0053690A" w:rsidRDefault="0053690A" w:rsidP="0053690A">
      <w:pPr>
        <w:pStyle w:val="Standard"/>
        <w:rPr>
          <w:rFonts w:asciiTheme="minorHAnsi" w:hAnsiTheme="minorHAnsi"/>
          <w:sz w:val="28"/>
          <w:szCs w:val="28"/>
        </w:rPr>
      </w:pPr>
      <w:r w:rsidRPr="00B37BD0">
        <w:rPr>
          <w:rFonts w:asciiTheme="minorHAnsi" w:hAnsiTheme="minorHAnsi"/>
          <w:sz w:val="28"/>
          <w:szCs w:val="28"/>
        </w:rPr>
        <w:t>Welkom in onze huisartsenpraktijk.</w:t>
      </w:r>
    </w:p>
    <w:p w14:paraId="3452A86D" w14:textId="77777777" w:rsidR="00CA5C1D" w:rsidRDefault="00CA5C1D">
      <w:pPr>
        <w:pStyle w:val="Standard"/>
        <w:rPr>
          <w:rFonts w:hint="eastAsia"/>
          <w:sz w:val="28"/>
          <w:szCs w:val="28"/>
        </w:rPr>
      </w:pPr>
    </w:p>
    <w:p w14:paraId="6214242E" w14:textId="77777777" w:rsidR="00CA5C1D" w:rsidRDefault="00CA5C1D">
      <w:pPr>
        <w:pStyle w:val="Standard"/>
        <w:rPr>
          <w:rFonts w:hint="eastAsia"/>
          <w:sz w:val="28"/>
          <w:szCs w:val="28"/>
        </w:rPr>
      </w:pPr>
    </w:p>
    <w:p w14:paraId="39BCD699" w14:textId="77777777" w:rsidR="00B37BD0" w:rsidRDefault="00B37BD0">
      <w:pPr>
        <w:pStyle w:val="Standard"/>
        <w:rPr>
          <w:rFonts w:hint="eastAsia"/>
          <w:sz w:val="28"/>
          <w:szCs w:val="28"/>
        </w:rPr>
      </w:pPr>
    </w:p>
    <w:p w14:paraId="1C8175EA" w14:textId="77777777" w:rsidR="00B37BD0" w:rsidRPr="00B37BD0" w:rsidRDefault="00B37BD0">
      <w:pPr>
        <w:pStyle w:val="Standard"/>
        <w:rPr>
          <w:rFonts w:asciiTheme="minorHAnsi" w:hAnsiTheme="minorHAnsi"/>
          <w:sz w:val="28"/>
          <w:szCs w:val="28"/>
        </w:rPr>
      </w:pPr>
    </w:p>
    <w:p w14:paraId="2D954CAE" w14:textId="77777777" w:rsidR="00B37BD0" w:rsidRDefault="00C66F8C">
      <w:pPr>
        <w:pStyle w:val="Standard"/>
        <w:rPr>
          <w:rFonts w:asciiTheme="minorHAnsi" w:hAnsiTheme="minorHAnsi"/>
          <w:sz w:val="28"/>
          <w:szCs w:val="28"/>
        </w:rPr>
      </w:pPr>
      <w:r w:rsidRPr="00B37BD0">
        <w:rPr>
          <w:rFonts w:asciiTheme="minorHAnsi" w:hAnsiTheme="minorHAnsi"/>
          <w:sz w:val="28"/>
          <w:szCs w:val="28"/>
        </w:rPr>
        <w:t>Wilt u dit formulier</w:t>
      </w:r>
      <w:r w:rsidR="00B37BD0">
        <w:rPr>
          <w:rFonts w:asciiTheme="minorHAnsi" w:hAnsiTheme="minorHAnsi"/>
          <w:sz w:val="28"/>
          <w:szCs w:val="28"/>
        </w:rPr>
        <w:t xml:space="preserve"> zo duidelijk mogelijk invullen?</w:t>
      </w:r>
    </w:p>
    <w:p w14:paraId="53AB6B4D" w14:textId="77777777" w:rsidR="00B37BD0" w:rsidRPr="00B37BD0" w:rsidRDefault="00B37BD0">
      <w:pPr>
        <w:pStyle w:val="Standard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Neem het mee naar de praktijk inclusief uw legitimatiebewijs en zorgpas.</w:t>
      </w:r>
    </w:p>
    <w:p w14:paraId="72405CBC" w14:textId="77777777" w:rsidR="00CA5C1D" w:rsidRPr="00B37BD0" w:rsidRDefault="00C66F8C">
      <w:pPr>
        <w:pStyle w:val="Standard"/>
        <w:rPr>
          <w:rFonts w:asciiTheme="minorHAnsi" w:hAnsiTheme="minorHAnsi"/>
          <w:b/>
          <w:bCs/>
          <w:sz w:val="32"/>
          <w:szCs w:val="32"/>
          <w:u w:val="single"/>
        </w:rPr>
      </w:pPr>
      <w:r w:rsidRPr="00B37BD0">
        <w:rPr>
          <w:rFonts w:asciiTheme="minorHAnsi" w:hAnsiTheme="minorHAnsi"/>
          <w:b/>
          <w:bCs/>
          <w:sz w:val="32"/>
          <w:szCs w:val="32"/>
          <w:u w:val="single"/>
        </w:rPr>
        <w:t>Tevens vragen wij U zich uit te laten schrijven bij uw oude huisarts!</w:t>
      </w:r>
    </w:p>
    <w:p w14:paraId="2A328A7D" w14:textId="77777777" w:rsidR="00B37BD0" w:rsidRDefault="00B37BD0">
      <w:pPr>
        <w:pStyle w:val="Standard"/>
        <w:rPr>
          <w:rFonts w:asciiTheme="minorHAnsi" w:hAnsiTheme="minorHAnsi"/>
          <w:sz w:val="28"/>
          <w:szCs w:val="28"/>
        </w:rPr>
      </w:pPr>
    </w:p>
    <w:tbl>
      <w:tblPr>
        <w:tblStyle w:val="Tabelraster"/>
        <w:tblW w:w="9864" w:type="dxa"/>
        <w:tblLook w:val="04A0" w:firstRow="1" w:lastRow="0" w:firstColumn="1" w:lastColumn="0" w:noHBand="0" w:noVBand="1"/>
      </w:tblPr>
      <w:tblGrid>
        <w:gridCol w:w="1555"/>
        <w:gridCol w:w="661"/>
        <w:gridCol w:w="142"/>
        <w:gridCol w:w="141"/>
        <w:gridCol w:w="426"/>
        <w:gridCol w:w="567"/>
        <w:gridCol w:w="283"/>
        <w:gridCol w:w="567"/>
        <w:gridCol w:w="284"/>
        <w:gridCol w:w="5238"/>
      </w:tblGrid>
      <w:tr w:rsidR="00B37BD0" w14:paraId="370B17EF" w14:textId="77777777" w:rsidTr="00B911E8">
        <w:tc>
          <w:tcPr>
            <w:tcW w:w="1555" w:type="dxa"/>
          </w:tcPr>
          <w:p w14:paraId="6FF7B05A" w14:textId="77777777" w:rsidR="00B37BD0" w:rsidRDefault="00B37BD0" w:rsidP="00B37BD0">
            <w:pPr>
              <w:pStyle w:val="Standard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Voorletters</w:t>
            </w:r>
          </w:p>
        </w:tc>
        <w:tc>
          <w:tcPr>
            <w:tcW w:w="944" w:type="dxa"/>
            <w:gridSpan w:val="3"/>
          </w:tcPr>
          <w:p w14:paraId="0C356FD3" w14:textId="77777777" w:rsidR="00B37BD0" w:rsidRDefault="00B37BD0">
            <w:pPr>
              <w:pStyle w:val="Standard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43" w:type="dxa"/>
            <w:gridSpan w:val="4"/>
          </w:tcPr>
          <w:p w14:paraId="790FA054" w14:textId="77777777" w:rsidR="00B37BD0" w:rsidRDefault="00B37BD0">
            <w:pPr>
              <w:pStyle w:val="Standard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Achternaam</w:t>
            </w:r>
          </w:p>
        </w:tc>
        <w:tc>
          <w:tcPr>
            <w:tcW w:w="5522" w:type="dxa"/>
            <w:gridSpan w:val="2"/>
          </w:tcPr>
          <w:p w14:paraId="6786BCEF" w14:textId="77777777" w:rsidR="00B37BD0" w:rsidRDefault="00076C36" w:rsidP="00076C36">
            <w:pPr>
              <w:pStyle w:val="Standard"/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B37BD0">
              <w:rPr>
                <w:rFonts w:asciiTheme="minorHAnsi" w:hAnsiTheme="minorHAnsi"/>
                <w:sz w:val="28"/>
                <w:szCs w:val="28"/>
              </w:rPr>
              <w:t>M / V</w:t>
            </w:r>
          </w:p>
        </w:tc>
      </w:tr>
      <w:tr w:rsidR="00B37BD0" w14:paraId="12BB9D53" w14:textId="77777777" w:rsidTr="00B911E8">
        <w:tc>
          <w:tcPr>
            <w:tcW w:w="1555" w:type="dxa"/>
          </w:tcPr>
          <w:p w14:paraId="3FA1F002" w14:textId="77777777" w:rsidR="00B37BD0" w:rsidRDefault="00076C36">
            <w:pPr>
              <w:pStyle w:val="Standard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Geb.dat</w:t>
            </w:r>
            <w:proofErr w:type="spellEnd"/>
          </w:p>
        </w:tc>
        <w:tc>
          <w:tcPr>
            <w:tcW w:w="1937" w:type="dxa"/>
            <w:gridSpan w:val="5"/>
          </w:tcPr>
          <w:p w14:paraId="428161CE" w14:textId="77777777" w:rsidR="00B37BD0" w:rsidRDefault="00B37BD0">
            <w:pPr>
              <w:pStyle w:val="Standard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372" w:type="dxa"/>
            <w:gridSpan w:val="4"/>
          </w:tcPr>
          <w:p w14:paraId="7891F6F2" w14:textId="77777777" w:rsidR="00B37BD0" w:rsidRDefault="00076C36">
            <w:pPr>
              <w:pStyle w:val="Standard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Adres:</w:t>
            </w:r>
          </w:p>
        </w:tc>
      </w:tr>
      <w:tr w:rsidR="00B37BD0" w14:paraId="679433C6" w14:textId="77777777" w:rsidTr="00B911E8">
        <w:tc>
          <w:tcPr>
            <w:tcW w:w="1555" w:type="dxa"/>
          </w:tcPr>
          <w:p w14:paraId="428F32EC" w14:textId="77777777" w:rsidR="00B37BD0" w:rsidRDefault="00076C36" w:rsidP="00076C36">
            <w:pPr>
              <w:pStyle w:val="Standard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PC</w:t>
            </w:r>
          </w:p>
        </w:tc>
        <w:tc>
          <w:tcPr>
            <w:tcW w:w="1370" w:type="dxa"/>
            <w:gridSpan w:val="4"/>
          </w:tcPr>
          <w:p w14:paraId="0AA1634D" w14:textId="77777777" w:rsidR="00B37BD0" w:rsidRDefault="00B37BD0">
            <w:pPr>
              <w:pStyle w:val="Standard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939" w:type="dxa"/>
            <w:gridSpan w:val="5"/>
          </w:tcPr>
          <w:p w14:paraId="6C6B3319" w14:textId="77777777" w:rsidR="00B37BD0" w:rsidRDefault="00076C36">
            <w:pPr>
              <w:pStyle w:val="Standard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Woonplaats :</w:t>
            </w:r>
          </w:p>
        </w:tc>
      </w:tr>
      <w:tr w:rsidR="00B37BD0" w14:paraId="39194327" w14:textId="77777777" w:rsidTr="00B911E8">
        <w:tc>
          <w:tcPr>
            <w:tcW w:w="1555" w:type="dxa"/>
          </w:tcPr>
          <w:p w14:paraId="3B933023" w14:textId="77777777" w:rsidR="00B37BD0" w:rsidRDefault="00076C36" w:rsidP="00076C36">
            <w:pPr>
              <w:pStyle w:val="Standard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Tel: </w:t>
            </w:r>
          </w:p>
        </w:tc>
        <w:tc>
          <w:tcPr>
            <w:tcW w:w="2220" w:type="dxa"/>
            <w:gridSpan w:val="6"/>
          </w:tcPr>
          <w:p w14:paraId="18AA7633" w14:textId="77777777" w:rsidR="00B37BD0" w:rsidRDefault="00B37BD0">
            <w:pPr>
              <w:pStyle w:val="Standard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089" w:type="dxa"/>
            <w:gridSpan w:val="3"/>
          </w:tcPr>
          <w:p w14:paraId="5E8540F1" w14:textId="77777777" w:rsidR="00B37BD0" w:rsidRDefault="00076C36">
            <w:pPr>
              <w:pStyle w:val="Standard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Tel . mobiel: </w:t>
            </w:r>
          </w:p>
        </w:tc>
      </w:tr>
      <w:tr w:rsidR="00B37BD0" w14:paraId="7257D845" w14:textId="77777777" w:rsidTr="00B911E8">
        <w:tc>
          <w:tcPr>
            <w:tcW w:w="2358" w:type="dxa"/>
            <w:gridSpan w:val="3"/>
          </w:tcPr>
          <w:p w14:paraId="193214B3" w14:textId="77777777" w:rsidR="00B37BD0" w:rsidRDefault="00076C36" w:rsidP="00076C36">
            <w:pPr>
              <w:pStyle w:val="Standard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Verzekering +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nr</w:t>
            </w:r>
            <w:proofErr w:type="spellEnd"/>
          </w:p>
        </w:tc>
        <w:tc>
          <w:tcPr>
            <w:tcW w:w="2268" w:type="dxa"/>
            <w:gridSpan w:val="6"/>
          </w:tcPr>
          <w:p w14:paraId="3150CF3A" w14:textId="77777777" w:rsidR="00B37BD0" w:rsidRDefault="00B37BD0">
            <w:pPr>
              <w:pStyle w:val="Standard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238" w:type="dxa"/>
          </w:tcPr>
          <w:p w14:paraId="042AA064" w14:textId="77777777" w:rsidR="00B37BD0" w:rsidRDefault="00CB4F13">
            <w:pPr>
              <w:pStyle w:val="Standard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BSN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nr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>:</w:t>
            </w:r>
          </w:p>
        </w:tc>
      </w:tr>
      <w:tr w:rsidR="00CB4F13" w14:paraId="0FB98169" w14:textId="77777777" w:rsidTr="00B911E8">
        <w:tc>
          <w:tcPr>
            <w:tcW w:w="2216" w:type="dxa"/>
            <w:gridSpan w:val="2"/>
          </w:tcPr>
          <w:p w14:paraId="2F10B4E5" w14:textId="77777777" w:rsidR="00CB4F13" w:rsidRDefault="00CB4F13">
            <w:pPr>
              <w:pStyle w:val="Standard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E-mail adres</w:t>
            </w:r>
          </w:p>
        </w:tc>
        <w:tc>
          <w:tcPr>
            <w:tcW w:w="7648" w:type="dxa"/>
            <w:gridSpan w:val="8"/>
          </w:tcPr>
          <w:p w14:paraId="2EF88956" w14:textId="77777777" w:rsidR="00CB4F13" w:rsidRDefault="00CB4F13">
            <w:pPr>
              <w:pStyle w:val="Standard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B4F13" w14:paraId="280D5C30" w14:textId="77777777" w:rsidTr="00B911E8">
        <w:tc>
          <w:tcPr>
            <w:tcW w:w="2499" w:type="dxa"/>
            <w:gridSpan w:val="4"/>
          </w:tcPr>
          <w:p w14:paraId="5AA65277" w14:textId="77777777" w:rsidR="00CB4F13" w:rsidRDefault="00CB4F13">
            <w:pPr>
              <w:pStyle w:val="Standard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Nieuwe apotheek</w:t>
            </w:r>
          </w:p>
        </w:tc>
        <w:tc>
          <w:tcPr>
            <w:tcW w:w="7365" w:type="dxa"/>
            <w:gridSpan w:val="6"/>
          </w:tcPr>
          <w:p w14:paraId="39B67759" w14:textId="77777777" w:rsidR="00CB4F13" w:rsidRDefault="00CB4F13" w:rsidP="00B911E8">
            <w:pPr>
              <w:pStyle w:val="Standard"/>
              <w:ind w:right="-250"/>
              <w:jc w:val="right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B4F13" w14:paraId="6BD00AE7" w14:textId="77777777" w:rsidTr="00B911E8">
        <w:tc>
          <w:tcPr>
            <w:tcW w:w="3775" w:type="dxa"/>
            <w:gridSpan w:val="7"/>
          </w:tcPr>
          <w:p w14:paraId="23966286" w14:textId="77777777" w:rsidR="00CB4F13" w:rsidRDefault="00CB4F13" w:rsidP="00CB4F13">
            <w:pPr>
              <w:pStyle w:val="Standard"/>
              <w:tabs>
                <w:tab w:val="left" w:pos="1140"/>
              </w:tabs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Naam en tel.nr vorige huisarts</w:t>
            </w:r>
          </w:p>
        </w:tc>
        <w:tc>
          <w:tcPr>
            <w:tcW w:w="6089" w:type="dxa"/>
            <w:gridSpan w:val="3"/>
          </w:tcPr>
          <w:p w14:paraId="5B4E7449" w14:textId="77777777" w:rsidR="00CB4F13" w:rsidRDefault="00CB4F13" w:rsidP="00B911E8">
            <w:pPr>
              <w:pStyle w:val="Standard"/>
              <w:ind w:right="-162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B911E8" w14:paraId="3323DD49" w14:textId="77777777" w:rsidTr="00B911E8">
        <w:tc>
          <w:tcPr>
            <w:tcW w:w="3775" w:type="dxa"/>
            <w:gridSpan w:val="7"/>
          </w:tcPr>
          <w:p w14:paraId="273F3FD3" w14:textId="77777777" w:rsidR="00B911E8" w:rsidRDefault="00B911E8" w:rsidP="00CB4F13">
            <w:pPr>
              <w:pStyle w:val="Standard"/>
              <w:tabs>
                <w:tab w:val="left" w:pos="1140"/>
              </w:tabs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Ik geef toestemming om medische gegevens op te vragen bij vorige huisarts</w:t>
            </w:r>
          </w:p>
        </w:tc>
        <w:tc>
          <w:tcPr>
            <w:tcW w:w="6089" w:type="dxa"/>
            <w:gridSpan w:val="3"/>
          </w:tcPr>
          <w:p w14:paraId="40803787" w14:textId="77777777" w:rsidR="00C66F8C" w:rsidRDefault="00B911E8" w:rsidP="00B911E8">
            <w:pPr>
              <w:pStyle w:val="Standard"/>
              <w:ind w:right="-162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JA  / NEE</w:t>
            </w:r>
          </w:p>
          <w:p w14:paraId="11DF0086" w14:textId="77777777" w:rsidR="00B911E8" w:rsidRPr="00C66F8C" w:rsidRDefault="00C66F8C" w:rsidP="00C66F8C">
            <w:pPr>
              <w:tabs>
                <w:tab w:val="left" w:pos="1260"/>
              </w:tabs>
              <w:rPr>
                <w:rFonts w:hint="eastAsia"/>
              </w:rPr>
            </w:pPr>
            <w:r>
              <w:rPr>
                <w:rFonts w:hint="eastAsia"/>
              </w:rPr>
              <w:tab/>
            </w:r>
          </w:p>
        </w:tc>
      </w:tr>
      <w:tr w:rsidR="00345E65" w14:paraId="4547BD90" w14:textId="77777777" w:rsidTr="00B911E8">
        <w:tc>
          <w:tcPr>
            <w:tcW w:w="3775" w:type="dxa"/>
            <w:gridSpan w:val="7"/>
          </w:tcPr>
          <w:p w14:paraId="01ED13BD" w14:textId="77777777" w:rsidR="00345E65" w:rsidRDefault="00345E65" w:rsidP="00CB4F13">
            <w:pPr>
              <w:pStyle w:val="Standard"/>
              <w:tabs>
                <w:tab w:val="left" w:pos="1140"/>
              </w:tabs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Woont er nog iemand op dit adres die bij onze praktijk is ingeschreven</w:t>
            </w:r>
          </w:p>
        </w:tc>
        <w:tc>
          <w:tcPr>
            <w:tcW w:w="6089" w:type="dxa"/>
            <w:gridSpan w:val="3"/>
          </w:tcPr>
          <w:p w14:paraId="7F1AE172" w14:textId="77777777" w:rsidR="00345E65" w:rsidRDefault="00345E65" w:rsidP="00B911E8">
            <w:pPr>
              <w:pStyle w:val="Standard"/>
              <w:ind w:right="-162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Naam:</w:t>
            </w:r>
            <w:r>
              <w:rPr>
                <w:rFonts w:asciiTheme="minorHAnsi" w:hAnsiTheme="minorHAnsi"/>
                <w:sz w:val="28"/>
                <w:szCs w:val="28"/>
              </w:rPr>
              <w:br/>
              <w:t>Geboortedatum:</w:t>
            </w:r>
          </w:p>
        </w:tc>
      </w:tr>
    </w:tbl>
    <w:p w14:paraId="6C40247D" w14:textId="77777777" w:rsidR="00B37BD0" w:rsidRDefault="00B37BD0">
      <w:pPr>
        <w:pStyle w:val="Standard"/>
        <w:rPr>
          <w:rFonts w:asciiTheme="minorHAnsi" w:hAnsiTheme="minorHAnsi"/>
          <w:sz w:val="28"/>
          <w:szCs w:val="28"/>
        </w:rPr>
      </w:pPr>
    </w:p>
    <w:p w14:paraId="73C4ADD1" w14:textId="77777777" w:rsidR="00CA5C1D" w:rsidRDefault="00CA5C1D">
      <w:pPr>
        <w:pStyle w:val="Standard"/>
        <w:rPr>
          <w:rFonts w:hint="eastAsia"/>
          <w:b/>
          <w:bCs/>
          <w:sz w:val="28"/>
          <w:szCs w:val="28"/>
        </w:rPr>
      </w:pPr>
    </w:p>
    <w:p w14:paraId="5B4D2608" w14:textId="77777777" w:rsidR="00CA5C1D" w:rsidRDefault="00E4085D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B44458">
        <w:rPr>
          <w:b/>
          <w:bCs/>
          <w:sz w:val="28"/>
          <w:szCs w:val="28"/>
        </w:rPr>
        <w:t>Andere in te schrijven</w:t>
      </w:r>
      <w:r w:rsidR="00A96941">
        <w:rPr>
          <w:b/>
          <w:bCs/>
          <w:sz w:val="28"/>
          <w:szCs w:val="28"/>
        </w:rPr>
        <w:t xml:space="preserve"> </w:t>
      </w:r>
      <w:r w:rsidR="00345E65">
        <w:rPr>
          <w:b/>
          <w:bCs/>
          <w:sz w:val="28"/>
          <w:szCs w:val="28"/>
        </w:rPr>
        <w:t>(</w:t>
      </w:r>
      <w:r w:rsidR="00A96941">
        <w:rPr>
          <w:b/>
          <w:bCs/>
          <w:sz w:val="28"/>
          <w:szCs w:val="28"/>
        </w:rPr>
        <w:t>minderjarige</w:t>
      </w:r>
      <w:r w:rsidR="00345E65">
        <w:rPr>
          <w:b/>
          <w:bCs/>
          <w:sz w:val="28"/>
          <w:szCs w:val="28"/>
        </w:rPr>
        <w:t>)</w:t>
      </w:r>
      <w:r w:rsidR="00B44458">
        <w:rPr>
          <w:b/>
          <w:bCs/>
          <w:sz w:val="28"/>
          <w:szCs w:val="28"/>
        </w:rPr>
        <w:t xml:space="preserve"> gezinsleden op dit adres:</w:t>
      </w:r>
    </w:p>
    <w:tbl>
      <w:tblPr>
        <w:tblStyle w:val="Tabelraster"/>
        <w:tblW w:w="10201" w:type="dxa"/>
        <w:tblLayout w:type="fixed"/>
        <w:tblLook w:val="04A0" w:firstRow="1" w:lastRow="0" w:firstColumn="1" w:lastColumn="0" w:noHBand="0" w:noVBand="1"/>
      </w:tblPr>
      <w:tblGrid>
        <w:gridCol w:w="846"/>
        <w:gridCol w:w="2448"/>
        <w:gridCol w:w="1379"/>
        <w:gridCol w:w="1297"/>
        <w:gridCol w:w="1331"/>
        <w:gridCol w:w="1331"/>
        <w:gridCol w:w="1569"/>
      </w:tblGrid>
      <w:tr w:rsidR="00614956" w14:paraId="328D9143" w14:textId="77777777" w:rsidTr="00614956">
        <w:tc>
          <w:tcPr>
            <w:tcW w:w="846" w:type="dxa"/>
          </w:tcPr>
          <w:p w14:paraId="39B8EB88" w14:textId="77777777" w:rsidR="00614956" w:rsidRPr="00B44458" w:rsidRDefault="00614956" w:rsidP="00B44458">
            <w:pPr>
              <w:pStyle w:val="Standard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proofErr w:type="spellStart"/>
            <w:r w:rsidRPr="00B44458">
              <w:rPr>
                <w:rFonts w:hint="eastAsia"/>
                <w:b/>
                <w:bCs/>
                <w:sz w:val="22"/>
                <w:szCs w:val="22"/>
              </w:rPr>
              <w:t>V</w:t>
            </w:r>
            <w:r w:rsidRPr="00B44458">
              <w:rPr>
                <w:b/>
                <w:bCs/>
                <w:sz w:val="22"/>
                <w:szCs w:val="22"/>
              </w:rPr>
              <w:t>oor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B44458">
              <w:rPr>
                <w:b/>
                <w:bCs/>
                <w:sz w:val="22"/>
                <w:szCs w:val="22"/>
              </w:rPr>
              <w:t>letters</w:t>
            </w:r>
            <w:proofErr w:type="spellEnd"/>
          </w:p>
          <w:p w14:paraId="06308618" w14:textId="77777777" w:rsidR="00614956" w:rsidRPr="00B44458" w:rsidRDefault="00614956" w:rsidP="00B44458">
            <w:pPr>
              <w:tabs>
                <w:tab w:val="left" w:pos="1320"/>
              </w:tabs>
              <w:rPr>
                <w:rFonts w:hint="eastAsia"/>
                <w:sz w:val="22"/>
                <w:szCs w:val="22"/>
              </w:rPr>
            </w:pPr>
            <w:r w:rsidRPr="00B44458">
              <w:rPr>
                <w:rFonts w:hint="eastAsia"/>
                <w:sz w:val="22"/>
                <w:szCs w:val="22"/>
              </w:rPr>
              <w:tab/>
            </w:r>
          </w:p>
        </w:tc>
        <w:tc>
          <w:tcPr>
            <w:tcW w:w="2448" w:type="dxa"/>
          </w:tcPr>
          <w:p w14:paraId="0E94F75A" w14:textId="77777777" w:rsidR="00614956" w:rsidRPr="00B44458" w:rsidRDefault="00614956" w:rsidP="00B44458">
            <w:pPr>
              <w:pStyle w:val="Standard"/>
              <w:rPr>
                <w:rFonts w:hint="eastAsia"/>
                <w:b/>
                <w:bCs/>
                <w:sz w:val="22"/>
                <w:szCs w:val="22"/>
              </w:rPr>
            </w:pPr>
            <w:r w:rsidRPr="00B44458">
              <w:rPr>
                <w:b/>
                <w:bCs/>
                <w:sz w:val="22"/>
                <w:szCs w:val="22"/>
              </w:rPr>
              <w:t>achternaam</w:t>
            </w:r>
          </w:p>
        </w:tc>
        <w:tc>
          <w:tcPr>
            <w:tcW w:w="1379" w:type="dxa"/>
          </w:tcPr>
          <w:p w14:paraId="03E1E6C1" w14:textId="77777777" w:rsidR="00614956" w:rsidRPr="00B44458" w:rsidRDefault="00614956" w:rsidP="00B44458">
            <w:pPr>
              <w:pStyle w:val="Standard"/>
              <w:rPr>
                <w:rFonts w:hint="eastAsia"/>
                <w:b/>
                <w:bCs/>
                <w:sz w:val="22"/>
                <w:szCs w:val="22"/>
              </w:rPr>
            </w:pPr>
            <w:proofErr w:type="spellStart"/>
            <w:r w:rsidRPr="00B44458">
              <w:rPr>
                <w:rFonts w:hint="eastAsia"/>
                <w:b/>
                <w:bCs/>
                <w:sz w:val="22"/>
                <w:szCs w:val="22"/>
              </w:rPr>
              <w:t>G</w:t>
            </w:r>
            <w:r w:rsidRPr="00B44458">
              <w:rPr>
                <w:b/>
                <w:bCs/>
                <w:sz w:val="22"/>
                <w:szCs w:val="22"/>
              </w:rPr>
              <w:t>eboorte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B44458">
              <w:rPr>
                <w:b/>
                <w:bCs/>
                <w:sz w:val="22"/>
                <w:szCs w:val="22"/>
              </w:rPr>
              <w:t>datum</w:t>
            </w:r>
            <w:proofErr w:type="spellEnd"/>
          </w:p>
        </w:tc>
        <w:tc>
          <w:tcPr>
            <w:tcW w:w="1297" w:type="dxa"/>
          </w:tcPr>
          <w:p w14:paraId="0C5E304A" w14:textId="77777777" w:rsidR="00614956" w:rsidRPr="00B44458" w:rsidRDefault="00614956" w:rsidP="00B44458">
            <w:pPr>
              <w:pStyle w:val="Standard"/>
              <w:rPr>
                <w:rFonts w:hint="eastAsia"/>
                <w:b/>
                <w:bCs/>
                <w:sz w:val="22"/>
                <w:szCs w:val="22"/>
              </w:rPr>
            </w:pPr>
            <w:r w:rsidRPr="00B44458">
              <w:rPr>
                <w:b/>
                <w:bCs/>
                <w:sz w:val="22"/>
                <w:szCs w:val="22"/>
              </w:rPr>
              <w:t xml:space="preserve">BSN </w:t>
            </w:r>
            <w:proofErr w:type="spellStart"/>
            <w:r w:rsidRPr="00B44458">
              <w:rPr>
                <w:b/>
                <w:bCs/>
                <w:sz w:val="22"/>
                <w:szCs w:val="22"/>
              </w:rPr>
              <w:t>nr</w:t>
            </w:r>
            <w:proofErr w:type="spellEnd"/>
          </w:p>
        </w:tc>
        <w:tc>
          <w:tcPr>
            <w:tcW w:w="1331" w:type="dxa"/>
          </w:tcPr>
          <w:p w14:paraId="146F46E0" w14:textId="77777777" w:rsidR="00614956" w:rsidRDefault="00614956" w:rsidP="00B44458">
            <w:pPr>
              <w:pStyle w:val="Standard"/>
              <w:tabs>
                <w:tab w:val="left" w:pos="765"/>
              </w:tabs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ab/>
            </w:r>
            <w:r w:rsidRPr="00B44458">
              <w:rPr>
                <w:b/>
                <w:bCs/>
                <w:sz w:val="22"/>
                <w:szCs w:val="22"/>
              </w:rPr>
              <w:t>E-mailadres</w:t>
            </w:r>
          </w:p>
        </w:tc>
        <w:tc>
          <w:tcPr>
            <w:tcW w:w="1331" w:type="dxa"/>
          </w:tcPr>
          <w:p w14:paraId="0BFEB780" w14:textId="77777777" w:rsidR="00614956" w:rsidRDefault="00614956" w:rsidP="00B44458">
            <w:pPr>
              <w:pStyle w:val="Standard"/>
              <w:tabs>
                <w:tab w:val="left" w:pos="765"/>
              </w:tabs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 xml:space="preserve">obiel </w:t>
            </w:r>
            <w:proofErr w:type="spellStart"/>
            <w:r>
              <w:rPr>
                <w:b/>
                <w:bCs/>
                <w:sz w:val="22"/>
                <w:szCs w:val="22"/>
              </w:rPr>
              <w:t>nr</w:t>
            </w:r>
            <w:proofErr w:type="spellEnd"/>
          </w:p>
        </w:tc>
        <w:tc>
          <w:tcPr>
            <w:tcW w:w="1569" w:type="dxa"/>
          </w:tcPr>
          <w:p w14:paraId="45D25ED9" w14:textId="77777777" w:rsidR="00614956" w:rsidRPr="00B44458" w:rsidRDefault="00614956" w:rsidP="00B44458">
            <w:pPr>
              <w:pStyle w:val="Standard"/>
              <w:tabs>
                <w:tab w:val="left" w:pos="765"/>
              </w:tabs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Toestemming medische gegevens vorige huisarts opvragen </w:t>
            </w:r>
          </w:p>
        </w:tc>
      </w:tr>
      <w:tr w:rsidR="00614956" w14:paraId="5A256589" w14:textId="77777777" w:rsidTr="00614956">
        <w:tc>
          <w:tcPr>
            <w:tcW w:w="846" w:type="dxa"/>
          </w:tcPr>
          <w:p w14:paraId="7C0A766D" w14:textId="77777777" w:rsidR="00614956" w:rsidRDefault="00614956" w:rsidP="00B44458">
            <w:pPr>
              <w:pStyle w:val="Standard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2448" w:type="dxa"/>
          </w:tcPr>
          <w:p w14:paraId="386E318E" w14:textId="77777777" w:rsidR="00614956" w:rsidRDefault="00614956" w:rsidP="00B44458">
            <w:pPr>
              <w:pStyle w:val="Standard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379" w:type="dxa"/>
          </w:tcPr>
          <w:p w14:paraId="766FD519" w14:textId="77777777" w:rsidR="00614956" w:rsidRDefault="00614956" w:rsidP="00B44458">
            <w:pPr>
              <w:pStyle w:val="Standard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97" w:type="dxa"/>
          </w:tcPr>
          <w:p w14:paraId="3B4F08FB" w14:textId="77777777" w:rsidR="00614956" w:rsidRDefault="00614956" w:rsidP="00B44458">
            <w:pPr>
              <w:pStyle w:val="Standard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331" w:type="dxa"/>
          </w:tcPr>
          <w:p w14:paraId="62186A69" w14:textId="77777777" w:rsidR="00614956" w:rsidRDefault="00614956" w:rsidP="00B44458">
            <w:pPr>
              <w:pStyle w:val="Standard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331" w:type="dxa"/>
          </w:tcPr>
          <w:p w14:paraId="5DB72731" w14:textId="77777777" w:rsidR="00614956" w:rsidRDefault="00614956" w:rsidP="00B44458">
            <w:pPr>
              <w:pStyle w:val="Standard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569" w:type="dxa"/>
          </w:tcPr>
          <w:p w14:paraId="566775F7" w14:textId="77777777" w:rsidR="00614956" w:rsidRDefault="00614956" w:rsidP="00B44458">
            <w:pPr>
              <w:pStyle w:val="Standard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JA/NEE</w:t>
            </w:r>
          </w:p>
        </w:tc>
      </w:tr>
      <w:tr w:rsidR="00614956" w14:paraId="7E1E5354" w14:textId="77777777" w:rsidTr="00614956">
        <w:tc>
          <w:tcPr>
            <w:tcW w:w="846" w:type="dxa"/>
          </w:tcPr>
          <w:p w14:paraId="67B52CAE" w14:textId="77777777" w:rsidR="00614956" w:rsidRDefault="00614956" w:rsidP="00B44458">
            <w:pPr>
              <w:pStyle w:val="Standard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2448" w:type="dxa"/>
          </w:tcPr>
          <w:p w14:paraId="2C800F57" w14:textId="77777777" w:rsidR="00614956" w:rsidRDefault="00614956" w:rsidP="00B44458">
            <w:pPr>
              <w:pStyle w:val="Standard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379" w:type="dxa"/>
          </w:tcPr>
          <w:p w14:paraId="47D9474F" w14:textId="77777777" w:rsidR="00614956" w:rsidRDefault="00614956" w:rsidP="00B44458">
            <w:pPr>
              <w:pStyle w:val="Standard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97" w:type="dxa"/>
          </w:tcPr>
          <w:p w14:paraId="75917F35" w14:textId="77777777" w:rsidR="00614956" w:rsidRDefault="00614956" w:rsidP="00B44458">
            <w:pPr>
              <w:pStyle w:val="Standard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331" w:type="dxa"/>
          </w:tcPr>
          <w:p w14:paraId="69CA0877" w14:textId="77777777" w:rsidR="00614956" w:rsidRDefault="00614956" w:rsidP="00B44458">
            <w:pPr>
              <w:pStyle w:val="Standard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331" w:type="dxa"/>
          </w:tcPr>
          <w:p w14:paraId="06B3B2F2" w14:textId="77777777" w:rsidR="00614956" w:rsidRDefault="00614956" w:rsidP="00B44458">
            <w:pPr>
              <w:pStyle w:val="Standard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569" w:type="dxa"/>
          </w:tcPr>
          <w:p w14:paraId="36E4AF1A" w14:textId="77777777" w:rsidR="00614956" w:rsidRDefault="00614956" w:rsidP="00B44458">
            <w:pPr>
              <w:pStyle w:val="Standard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JA/NEE</w:t>
            </w:r>
          </w:p>
        </w:tc>
      </w:tr>
      <w:tr w:rsidR="00614956" w14:paraId="52AC5A4D" w14:textId="77777777" w:rsidTr="00614956">
        <w:tc>
          <w:tcPr>
            <w:tcW w:w="846" w:type="dxa"/>
          </w:tcPr>
          <w:p w14:paraId="6C6FCA61" w14:textId="77777777" w:rsidR="00614956" w:rsidRDefault="00614956" w:rsidP="00B44458">
            <w:pPr>
              <w:pStyle w:val="Standard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2448" w:type="dxa"/>
          </w:tcPr>
          <w:p w14:paraId="17B3D7AA" w14:textId="77777777" w:rsidR="00614956" w:rsidRDefault="00614956" w:rsidP="00B44458">
            <w:pPr>
              <w:pStyle w:val="Standard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379" w:type="dxa"/>
          </w:tcPr>
          <w:p w14:paraId="696541F0" w14:textId="77777777" w:rsidR="00614956" w:rsidRDefault="00614956" w:rsidP="00B44458">
            <w:pPr>
              <w:pStyle w:val="Standard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97" w:type="dxa"/>
          </w:tcPr>
          <w:p w14:paraId="6C9F8254" w14:textId="77777777" w:rsidR="00614956" w:rsidRDefault="00614956" w:rsidP="00B44458">
            <w:pPr>
              <w:pStyle w:val="Standard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331" w:type="dxa"/>
          </w:tcPr>
          <w:p w14:paraId="3E57D12B" w14:textId="77777777" w:rsidR="00614956" w:rsidRDefault="00614956" w:rsidP="00B44458">
            <w:pPr>
              <w:pStyle w:val="Standard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331" w:type="dxa"/>
          </w:tcPr>
          <w:p w14:paraId="4A0033D0" w14:textId="77777777" w:rsidR="00614956" w:rsidRDefault="00614956" w:rsidP="00B44458">
            <w:pPr>
              <w:pStyle w:val="Standard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569" w:type="dxa"/>
          </w:tcPr>
          <w:p w14:paraId="04D0A090" w14:textId="77777777" w:rsidR="00614956" w:rsidRDefault="00614956" w:rsidP="00B44458">
            <w:pPr>
              <w:pStyle w:val="Standard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JA/NEE</w:t>
            </w:r>
          </w:p>
        </w:tc>
      </w:tr>
      <w:tr w:rsidR="00614956" w14:paraId="4DF5C6B9" w14:textId="77777777" w:rsidTr="00614956">
        <w:tc>
          <w:tcPr>
            <w:tcW w:w="846" w:type="dxa"/>
          </w:tcPr>
          <w:p w14:paraId="39111956" w14:textId="77777777" w:rsidR="00614956" w:rsidRDefault="00614956" w:rsidP="00B44458">
            <w:pPr>
              <w:pStyle w:val="Standard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2448" w:type="dxa"/>
          </w:tcPr>
          <w:p w14:paraId="6005B828" w14:textId="77777777" w:rsidR="00614956" w:rsidRDefault="00614956" w:rsidP="00B44458">
            <w:pPr>
              <w:pStyle w:val="Standard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379" w:type="dxa"/>
          </w:tcPr>
          <w:p w14:paraId="5676AE0C" w14:textId="77777777" w:rsidR="00614956" w:rsidRDefault="00614956" w:rsidP="00B44458">
            <w:pPr>
              <w:pStyle w:val="Standard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97" w:type="dxa"/>
          </w:tcPr>
          <w:p w14:paraId="21FFE232" w14:textId="77777777" w:rsidR="00614956" w:rsidRDefault="00614956" w:rsidP="00B44458">
            <w:pPr>
              <w:pStyle w:val="Standard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331" w:type="dxa"/>
          </w:tcPr>
          <w:p w14:paraId="709557DA" w14:textId="77777777" w:rsidR="00614956" w:rsidRDefault="00614956" w:rsidP="00B44458">
            <w:pPr>
              <w:pStyle w:val="Standard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331" w:type="dxa"/>
          </w:tcPr>
          <w:p w14:paraId="2C582F2C" w14:textId="77777777" w:rsidR="00614956" w:rsidRDefault="00614956" w:rsidP="00B44458">
            <w:pPr>
              <w:pStyle w:val="Standard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569" w:type="dxa"/>
          </w:tcPr>
          <w:p w14:paraId="4E1670E4" w14:textId="77777777" w:rsidR="00614956" w:rsidRDefault="00A96941" w:rsidP="00A96941">
            <w:pPr>
              <w:pStyle w:val="Standard"/>
              <w:tabs>
                <w:tab w:val="center" w:pos="676"/>
              </w:tabs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JA/NEE</w:t>
            </w:r>
          </w:p>
        </w:tc>
      </w:tr>
      <w:tr w:rsidR="00614956" w14:paraId="39E90152" w14:textId="77777777" w:rsidTr="00614956">
        <w:tc>
          <w:tcPr>
            <w:tcW w:w="846" w:type="dxa"/>
          </w:tcPr>
          <w:p w14:paraId="68D596A0" w14:textId="77777777" w:rsidR="00614956" w:rsidRDefault="00614956" w:rsidP="00B44458">
            <w:pPr>
              <w:pStyle w:val="Standard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2448" w:type="dxa"/>
          </w:tcPr>
          <w:p w14:paraId="650055C9" w14:textId="77777777" w:rsidR="00614956" w:rsidRDefault="00614956" w:rsidP="00B44458">
            <w:pPr>
              <w:pStyle w:val="Standard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379" w:type="dxa"/>
          </w:tcPr>
          <w:p w14:paraId="58E7DBCE" w14:textId="77777777" w:rsidR="00614956" w:rsidRDefault="00614956" w:rsidP="00B44458">
            <w:pPr>
              <w:pStyle w:val="Standard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97" w:type="dxa"/>
          </w:tcPr>
          <w:p w14:paraId="51E85B3B" w14:textId="77777777" w:rsidR="00614956" w:rsidRDefault="00614956" w:rsidP="00B44458">
            <w:pPr>
              <w:pStyle w:val="Standard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331" w:type="dxa"/>
          </w:tcPr>
          <w:p w14:paraId="5A00C7C4" w14:textId="77777777" w:rsidR="00614956" w:rsidRDefault="00614956" w:rsidP="00B44458">
            <w:pPr>
              <w:pStyle w:val="Standard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331" w:type="dxa"/>
          </w:tcPr>
          <w:p w14:paraId="6AFC822B" w14:textId="77777777" w:rsidR="00614956" w:rsidRDefault="00614956" w:rsidP="00B44458">
            <w:pPr>
              <w:pStyle w:val="Standard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569" w:type="dxa"/>
          </w:tcPr>
          <w:p w14:paraId="741A8EE6" w14:textId="77777777" w:rsidR="00614956" w:rsidRDefault="00A96941" w:rsidP="00B44458">
            <w:pPr>
              <w:pStyle w:val="Standard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JA/NEE</w:t>
            </w:r>
          </w:p>
        </w:tc>
      </w:tr>
    </w:tbl>
    <w:p w14:paraId="3AE472B1" w14:textId="77777777" w:rsidR="00CA5C1D" w:rsidRDefault="00CA5C1D">
      <w:pPr>
        <w:pStyle w:val="Standard"/>
        <w:rPr>
          <w:rFonts w:hint="eastAsia"/>
          <w:b/>
          <w:bCs/>
          <w:sz w:val="28"/>
          <w:szCs w:val="28"/>
        </w:rPr>
      </w:pPr>
    </w:p>
    <w:p w14:paraId="6910CA36" w14:textId="77777777" w:rsidR="00345E65" w:rsidRDefault="00345E65">
      <w:pPr>
        <w:pStyle w:val="Standard"/>
        <w:rPr>
          <w:rFonts w:hint="eastAsia"/>
          <w:b/>
          <w:bCs/>
          <w:sz w:val="28"/>
          <w:szCs w:val="28"/>
        </w:rPr>
      </w:pPr>
    </w:p>
    <w:p w14:paraId="442A789F" w14:textId="77777777" w:rsidR="00CA5C1D" w:rsidRDefault="00C66F8C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datum</w:t>
      </w:r>
    </w:p>
    <w:p w14:paraId="2C624108" w14:textId="77777777" w:rsidR="00345E65" w:rsidRDefault="00345E65">
      <w:pPr>
        <w:pStyle w:val="Standard"/>
        <w:rPr>
          <w:rFonts w:hint="eastAsia"/>
          <w:b/>
          <w:bCs/>
          <w:sz w:val="28"/>
          <w:szCs w:val="28"/>
        </w:rPr>
      </w:pPr>
    </w:p>
    <w:p w14:paraId="50659E81" w14:textId="77777777" w:rsidR="00345E65" w:rsidRDefault="00345E65">
      <w:pPr>
        <w:pStyle w:val="Standard"/>
        <w:rPr>
          <w:rFonts w:hint="eastAsia"/>
          <w:b/>
          <w:bCs/>
          <w:sz w:val="28"/>
          <w:szCs w:val="28"/>
        </w:rPr>
      </w:pPr>
    </w:p>
    <w:p w14:paraId="657EA975" w14:textId="77777777" w:rsidR="00CA5C1D" w:rsidRDefault="00C66F8C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Handtekening patient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Handtekening assistente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7D5DD3" w14:paraId="47C18B48" w14:textId="77777777" w:rsidTr="0053690A">
        <w:tc>
          <w:tcPr>
            <w:tcW w:w="4819" w:type="dxa"/>
          </w:tcPr>
          <w:p w14:paraId="4737CB3D" w14:textId="77777777" w:rsidR="007D5DD3" w:rsidRDefault="007D5DD3" w:rsidP="00366E99">
            <w:pPr>
              <w:ind w:left="10"/>
              <w:rPr>
                <w:rFonts w:hint="eastAsia"/>
              </w:rPr>
            </w:pPr>
            <w:r>
              <w:rPr>
                <w:noProof/>
                <w:lang w:eastAsia="nl-NL" w:bidi="ar-SA"/>
              </w:rPr>
              <w:lastRenderedPageBreak/>
              <mc:AlternateContent>
                <mc:Choice Requires="wpg">
                  <w:drawing>
                    <wp:inline distT="0" distB="0" distL="0" distR="0" wp14:anchorId="2E5418D8" wp14:editId="6B49DF72">
                      <wp:extent cx="167297" cy="167297"/>
                      <wp:effectExtent l="0" t="0" r="0" b="0"/>
                      <wp:docPr id="2074" name="Group 20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297" cy="167297"/>
                                <a:chOff x="0" y="0"/>
                                <a:chExt cx="167297" cy="167297"/>
                              </a:xfrm>
                            </wpg:grpSpPr>
                            <wps:wsp>
                              <wps:cNvPr id="150" name="Shape 150"/>
                              <wps:cNvSpPr/>
                              <wps:spPr>
                                <a:xfrm>
                                  <a:off x="0" y="0"/>
                                  <a:ext cx="167297" cy="1672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297" h="167297">
                                      <a:moveTo>
                                        <a:pt x="0" y="0"/>
                                      </a:moveTo>
                                      <a:lnTo>
                                        <a:pt x="167297" y="0"/>
                                      </a:lnTo>
                                      <a:lnTo>
                                        <a:pt x="167297" y="167297"/>
                                      </a:lnTo>
                                      <a:lnTo>
                                        <a:pt x="0" y="1672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3AD4AD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D8710A" id="Group 2074" o:spid="_x0000_s1026" style="width:13.15pt;height:13.15pt;mso-position-horizontal-relative:char;mso-position-vertical-relative:line" coordsize="167297,167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">
                      <v:shape id="Shape 150" o:spid="_x0000_s1027" style="position:absolute;width:167297;height:167297;visibility:visible;mso-wrap-style:square;v-text-anchor:top" coordsize="167297,167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gpnMYA&#10;AADcAAAADwAAAGRycy9kb3ducmV2LnhtbESPT2vCQBDF7wW/wzJCb3VjwSLRVUSxFUoLpr14G7KT&#10;P5idDdk1if30nUOhtxnem/d+s96OrlE9daH2bGA+S0AR597WXBr4/jo+LUGFiGyx8UwG7hRgu5k8&#10;rDG1fuAz9VkslYRwSNFAFWObah3yihyGmW+JRSt85zDK2pXadjhIuGv0c5K8aIc1S0OFLe0ryq/Z&#10;zRl4e43zfvFTvA+6+MgOy/p2yfafxjxOx90KVKQx/pv/rk9W8BeCL8/IB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gpnMYAAADcAAAADwAAAAAAAAAAAAAAAACYAgAAZHJz&#10;L2Rvd25yZXYueG1sUEsFBgAAAAAEAAQA9QAAAIsDAAAAAA==&#10;" path="m,l167297,r,167297l,167297,,xe" filled="f" strokecolor="#3ad4ad" strokeweight="1pt">
                        <v:stroke miterlimit="1" joinstyle="miter"/>
                        <v:path arrowok="t" textboxrect="0,0,167297,167297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color w:val="3AD4AD"/>
                <w:sz w:val="40"/>
              </w:rPr>
              <w:t xml:space="preserve"> JA</w:t>
            </w:r>
          </w:p>
        </w:tc>
        <w:tc>
          <w:tcPr>
            <w:tcW w:w="4819" w:type="dxa"/>
          </w:tcPr>
          <w:p w14:paraId="427CC5EA" w14:textId="77777777" w:rsidR="007D5DD3" w:rsidRDefault="007D5DD3" w:rsidP="00366E99">
            <w:pPr>
              <w:ind w:left="10"/>
              <w:rPr>
                <w:rFonts w:hint="eastAsia"/>
              </w:rPr>
            </w:pPr>
            <w:r>
              <w:rPr>
                <w:noProof/>
                <w:lang w:eastAsia="nl-NL" w:bidi="ar-SA"/>
              </w:rPr>
              <mc:AlternateContent>
                <mc:Choice Requires="wpg">
                  <w:drawing>
                    <wp:inline distT="0" distB="0" distL="0" distR="0" wp14:anchorId="0C0E1579" wp14:editId="135A7C94">
                      <wp:extent cx="167297" cy="167297"/>
                      <wp:effectExtent l="0" t="0" r="0" b="0"/>
                      <wp:docPr id="2083" name="Group 20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297" cy="167297"/>
                                <a:chOff x="0" y="0"/>
                                <a:chExt cx="167297" cy="167297"/>
                              </a:xfrm>
                            </wpg:grpSpPr>
                            <wps:wsp>
                              <wps:cNvPr id="151" name="Shape 151"/>
                              <wps:cNvSpPr/>
                              <wps:spPr>
                                <a:xfrm>
                                  <a:off x="0" y="0"/>
                                  <a:ext cx="167297" cy="1672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297" h="167297">
                                      <a:moveTo>
                                        <a:pt x="0" y="0"/>
                                      </a:moveTo>
                                      <a:lnTo>
                                        <a:pt x="167297" y="0"/>
                                      </a:lnTo>
                                      <a:lnTo>
                                        <a:pt x="167297" y="167297"/>
                                      </a:lnTo>
                                      <a:lnTo>
                                        <a:pt x="0" y="1672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EA516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A4B462" id="Group 2083" o:spid="_x0000_s1026" style="width:13.15pt;height:13.15pt;mso-position-horizontal-relative:char;mso-position-vertical-relative:line" coordsize="167297,167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">
                      <v:shape id="Shape 151" o:spid="_x0000_s1027" style="position:absolute;width:167297;height:167297;visibility:visible;mso-wrap-style:square;v-text-anchor:top" coordsize="167297,167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NT+cIA&#10;AADcAAAADwAAAGRycy9kb3ducmV2LnhtbESPQYvCMBCF78L+hzALe9O0LopUoyyLq+LNWu9DMzbF&#10;ZlKarNZ/bwTB2wzvfW/eLFa9bcSVOl87VpCOEhDEpdM1VwqK499wBsIHZI2NY1JwJw+r5cdggZl2&#10;Nz7QNQ+ViCHsM1RgQmgzKX1pyKIfuZY4amfXWQxx7SqpO7zFcNvIcZJMpcWa4wWDLf0aKi/5v401&#10;DmYr9/2mmK6/W3/a5NsiDazU12f/MwcRqA9v84ve6chNUng+Eye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E1P5wgAAANwAAAAPAAAAAAAAAAAAAAAAAJgCAABkcnMvZG93&#10;bnJldi54bWxQSwUGAAAAAAQABAD1AAAAhwMAAAAA&#10;" path="m,l167297,r,167297l,167297,,xe" filled="f" strokecolor="#ea5160" strokeweight="1pt">
                        <v:stroke miterlimit="1" joinstyle="miter"/>
                        <v:path arrowok="t" textboxrect="0,0,167297,167297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color w:val="EA5160"/>
                <w:sz w:val="40"/>
              </w:rPr>
              <w:t xml:space="preserve"> NEE</w:t>
            </w:r>
          </w:p>
        </w:tc>
      </w:tr>
      <w:tr w:rsidR="007D5DD3" w:rsidRPr="00526AC1" w14:paraId="4CF9B89C" w14:textId="77777777" w:rsidTr="0053690A">
        <w:tc>
          <w:tcPr>
            <w:tcW w:w="4819" w:type="dxa"/>
          </w:tcPr>
          <w:p w14:paraId="67092ADC" w14:textId="77777777" w:rsidR="007D5DD3" w:rsidRPr="00A11AE5" w:rsidRDefault="007D5DD3" w:rsidP="00366E99">
            <w:pPr>
              <w:rPr>
                <w:rFonts w:hint="eastAsia"/>
                <w:sz w:val="18"/>
                <w:szCs w:val="18"/>
              </w:rPr>
            </w:pPr>
            <w:r w:rsidRPr="00A11AE5">
              <w:rPr>
                <w:sz w:val="18"/>
                <w:szCs w:val="18"/>
              </w:rPr>
              <w:t xml:space="preserve">Ik geef </w:t>
            </w:r>
            <w:r w:rsidRPr="00707E03">
              <w:rPr>
                <w:b/>
                <w:color w:val="3AD4AD"/>
                <w:sz w:val="18"/>
                <w:szCs w:val="18"/>
              </w:rPr>
              <w:t>wel</w:t>
            </w:r>
            <w:r w:rsidRPr="00A11AE5">
              <w:rPr>
                <w:sz w:val="18"/>
                <w:szCs w:val="18"/>
              </w:rPr>
              <w:t xml:space="preserve"> toestemming aan onderstaande zorgverlener om mijn gegevens beschikbaar te stellen via het LSP. Ik heb alle informatie gelezen in de folder ‘Jouw medische gegevens beschikbaar via het Landelijk Schakelpunt (LSP)’.</w:t>
            </w:r>
          </w:p>
        </w:tc>
        <w:tc>
          <w:tcPr>
            <w:tcW w:w="4819" w:type="dxa"/>
          </w:tcPr>
          <w:p w14:paraId="65BE34BA" w14:textId="77777777" w:rsidR="007D5DD3" w:rsidRPr="00A11AE5" w:rsidRDefault="007D5DD3" w:rsidP="00366E99">
            <w:pPr>
              <w:rPr>
                <w:rFonts w:hint="eastAsia"/>
                <w:sz w:val="18"/>
                <w:szCs w:val="18"/>
              </w:rPr>
            </w:pPr>
            <w:r w:rsidRPr="00A11AE5">
              <w:rPr>
                <w:sz w:val="18"/>
                <w:szCs w:val="18"/>
              </w:rPr>
              <w:t xml:space="preserve">Ik geef </w:t>
            </w:r>
            <w:r w:rsidRPr="00707E03">
              <w:rPr>
                <w:b/>
                <w:color w:val="EA5160"/>
                <w:sz w:val="18"/>
                <w:szCs w:val="18"/>
              </w:rPr>
              <w:t>geen</w:t>
            </w:r>
            <w:r w:rsidRPr="00707E03">
              <w:rPr>
                <w:color w:val="FF0000"/>
                <w:sz w:val="18"/>
                <w:szCs w:val="18"/>
              </w:rPr>
              <w:t xml:space="preserve"> </w:t>
            </w:r>
            <w:r w:rsidRPr="00A11AE5">
              <w:rPr>
                <w:sz w:val="18"/>
                <w:szCs w:val="18"/>
              </w:rPr>
              <w:t>toestemming aan onderstaande zorgverlener om mijn gegevens beschikbaar te stellen via het LSP. Ik heb alle informatie gelezen in de folder ‘Jouw medische gegevens beschikbaar via het Landelijk Schakelpunt (LSP)’.</w:t>
            </w:r>
          </w:p>
        </w:tc>
      </w:tr>
    </w:tbl>
    <w:p w14:paraId="232C07E0" w14:textId="77777777" w:rsidR="007D5DD3" w:rsidRPr="00500A11" w:rsidRDefault="007D5DD3" w:rsidP="007D5DD3">
      <w:pPr>
        <w:rPr>
          <w:rFonts w:hint="eastAsia"/>
          <w:sz w:val="12"/>
        </w:rPr>
      </w:pPr>
    </w:p>
    <w:p w14:paraId="6B36CFA0" w14:textId="77777777" w:rsidR="007D5DD3" w:rsidRDefault="007D5DD3" w:rsidP="007D5DD3">
      <w:pPr>
        <w:pStyle w:val="Kop1"/>
        <w:ind w:left="8"/>
      </w:pPr>
      <w:r>
        <w:t>Gegevens huisarts of apotheek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7D5DD3" w14:paraId="68589975" w14:textId="77777777" w:rsidTr="00366E99">
        <w:tc>
          <w:tcPr>
            <w:tcW w:w="5228" w:type="dxa"/>
            <w:shd w:val="clear" w:color="auto" w:fill="D8F1FA"/>
          </w:tcPr>
          <w:p w14:paraId="30C81042" w14:textId="77777777" w:rsidR="007D5DD3" w:rsidRPr="00A11AE5" w:rsidRDefault="007D5DD3" w:rsidP="00366E99">
            <w:pPr>
              <w:pStyle w:val="Geenafstand"/>
              <w:rPr>
                <w:b/>
                <w:sz w:val="18"/>
                <w:szCs w:val="18"/>
              </w:rPr>
            </w:pPr>
            <w:r w:rsidRPr="00A11AE5">
              <w:rPr>
                <w:b/>
                <w:sz w:val="18"/>
                <w:szCs w:val="18"/>
              </w:rPr>
              <w:t>Voor welke zorgverlener regel je toestemming?</w:t>
            </w:r>
          </w:p>
        </w:tc>
        <w:tc>
          <w:tcPr>
            <w:tcW w:w="5228" w:type="dxa"/>
            <w:shd w:val="clear" w:color="auto" w:fill="D8F1FA"/>
          </w:tcPr>
          <w:p w14:paraId="06247372" w14:textId="77777777" w:rsidR="007D5DD3" w:rsidRPr="00A11AE5" w:rsidRDefault="007D5DD3" w:rsidP="00366E99">
            <w:pPr>
              <w:pStyle w:val="Geenafstand"/>
              <w:rPr>
                <w:b/>
                <w:sz w:val="18"/>
                <w:szCs w:val="18"/>
              </w:rPr>
            </w:pPr>
            <w:r w:rsidRPr="00A11AE5">
              <w:rPr>
                <w:b/>
                <w:sz w:val="18"/>
                <w:szCs w:val="18"/>
              </w:rPr>
              <w:sym w:font="Wingdings" w:char="F06F"/>
            </w:r>
            <w:r w:rsidRPr="00A11AE5">
              <w:rPr>
                <w:b/>
                <w:sz w:val="18"/>
                <w:szCs w:val="18"/>
              </w:rPr>
              <w:t xml:space="preserve"> mijn huisarts</w:t>
            </w:r>
          </w:p>
          <w:p w14:paraId="3F6D8A1F" w14:textId="77777777" w:rsidR="007D5DD3" w:rsidRPr="00A11AE5" w:rsidRDefault="007D5DD3" w:rsidP="00366E99">
            <w:pPr>
              <w:pStyle w:val="Geenafstand"/>
              <w:rPr>
                <w:b/>
                <w:sz w:val="18"/>
                <w:szCs w:val="18"/>
              </w:rPr>
            </w:pPr>
            <w:r w:rsidRPr="00A11AE5">
              <w:rPr>
                <w:b/>
                <w:sz w:val="18"/>
                <w:szCs w:val="18"/>
              </w:rPr>
              <w:sym w:font="Wingdings" w:char="F06F"/>
            </w:r>
            <w:r w:rsidRPr="00A11AE5">
              <w:rPr>
                <w:b/>
                <w:sz w:val="18"/>
                <w:szCs w:val="18"/>
              </w:rPr>
              <w:t xml:space="preserve"> mijn apotheek</w:t>
            </w:r>
          </w:p>
        </w:tc>
      </w:tr>
    </w:tbl>
    <w:p w14:paraId="2A04014F" w14:textId="77777777" w:rsidR="007D5DD3" w:rsidRPr="0099406A" w:rsidRDefault="007D5DD3" w:rsidP="007D5DD3">
      <w:pPr>
        <w:pStyle w:val="Geenafstand"/>
        <w:rPr>
          <w:sz w:val="2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0"/>
        <w:gridCol w:w="7638"/>
      </w:tblGrid>
      <w:tr w:rsidR="007D5DD3" w:rsidRPr="00014B1D" w14:paraId="1C2A27F7" w14:textId="77777777" w:rsidTr="00366E99">
        <w:tc>
          <w:tcPr>
            <w:tcW w:w="2127" w:type="dxa"/>
            <w:tcBorders>
              <w:top w:val="nil"/>
              <w:bottom w:val="nil"/>
            </w:tcBorders>
            <w:shd w:val="clear" w:color="auto" w:fill="D8F1FA"/>
          </w:tcPr>
          <w:p w14:paraId="76B30B70" w14:textId="77777777" w:rsidR="007D5DD3" w:rsidRPr="00014B1D" w:rsidRDefault="007D5DD3" w:rsidP="00366E99">
            <w:pPr>
              <w:pStyle w:val="Geenafstand"/>
              <w:rPr>
                <w:b/>
                <w:sz w:val="18"/>
                <w:szCs w:val="18"/>
              </w:rPr>
            </w:pPr>
          </w:p>
          <w:p w14:paraId="4DCABC6D" w14:textId="77777777" w:rsidR="007D5DD3" w:rsidRPr="00014B1D" w:rsidRDefault="007D5DD3" w:rsidP="00366E99">
            <w:pPr>
              <w:pStyle w:val="Geenafstand"/>
              <w:rPr>
                <w:b/>
                <w:sz w:val="18"/>
                <w:szCs w:val="18"/>
              </w:rPr>
            </w:pPr>
            <w:r w:rsidRPr="00014B1D">
              <w:rPr>
                <w:b/>
                <w:sz w:val="18"/>
                <w:szCs w:val="18"/>
              </w:rPr>
              <w:t>Naam:</w:t>
            </w:r>
          </w:p>
        </w:tc>
        <w:tc>
          <w:tcPr>
            <w:tcW w:w="8329" w:type="dxa"/>
            <w:shd w:val="clear" w:color="auto" w:fill="D8F1FA"/>
          </w:tcPr>
          <w:p w14:paraId="75AB7B6F" w14:textId="77777777" w:rsidR="007D5DD3" w:rsidRDefault="007D5DD3" w:rsidP="00366E99">
            <w:pPr>
              <w:pStyle w:val="Geenafstand"/>
              <w:rPr>
                <w:sz w:val="18"/>
                <w:szCs w:val="18"/>
              </w:rPr>
            </w:pPr>
          </w:p>
          <w:p w14:paraId="4EAB495C" w14:textId="77777777" w:rsidR="007D5DD3" w:rsidRPr="00014B1D" w:rsidRDefault="007D5DD3" w:rsidP="00366E99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Huisartsenpraktijk </w:t>
            </w:r>
            <w:proofErr w:type="spellStart"/>
            <w:r>
              <w:rPr>
                <w:sz w:val="18"/>
                <w:szCs w:val="18"/>
              </w:rPr>
              <w:t>Overhoven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Hoogveld</w:t>
            </w:r>
            <w:proofErr w:type="spellEnd"/>
          </w:p>
        </w:tc>
      </w:tr>
      <w:tr w:rsidR="007D5DD3" w:rsidRPr="00014B1D" w14:paraId="6C4EC4EB" w14:textId="77777777" w:rsidTr="00366E99">
        <w:tc>
          <w:tcPr>
            <w:tcW w:w="2127" w:type="dxa"/>
            <w:tcBorders>
              <w:top w:val="nil"/>
              <w:bottom w:val="nil"/>
            </w:tcBorders>
            <w:shd w:val="clear" w:color="auto" w:fill="D8F1FA"/>
          </w:tcPr>
          <w:p w14:paraId="184BE488" w14:textId="77777777" w:rsidR="007D5DD3" w:rsidRPr="00014B1D" w:rsidRDefault="007D5DD3" w:rsidP="00366E99">
            <w:pPr>
              <w:pStyle w:val="Geenafstand"/>
              <w:rPr>
                <w:b/>
                <w:sz w:val="18"/>
                <w:szCs w:val="18"/>
              </w:rPr>
            </w:pPr>
          </w:p>
          <w:p w14:paraId="328AF8EB" w14:textId="77777777" w:rsidR="007D5DD3" w:rsidRPr="00014B1D" w:rsidRDefault="007D5DD3" w:rsidP="00366E99">
            <w:pPr>
              <w:pStyle w:val="Geenafstand"/>
              <w:rPr>
                <w:b/>
                <w:sz w:val="18"/>
                <w:szCs w:val="18"/>
              </w:rPr>
            </w:pPr>
            <w:r w:rsidRPr="00014B1D">
              <w:rPr>
                <w:b/>
                <w:sz w:val="18"/>
                <w:szCs w:val="18"/>
              </w:rPr>
              <w:t>Adres:</w:t>
            </w:r>
          </w:p>
        </w:tc>
        <w:tc>
          <w:tcPr>
            <w:tcW w:w="8329" w:type="dxa"/>
            <w:tcBorders>
              <w:bottom w:val="dotted" w:sz="4" w:space="0" w:color="auto"/>
            </w:tcBorders>
            <w:shd w:val="clear" w:color="auto" w:fill="D8F1FA"/>
          </w:tcPr>
          <w:p w14:paraId="187C1C1A" w14:textId="77777777" w:rsidR="007D5DD3" w:rsidRPr="00014B1D" w:rsidRDefault="007D5DD3" w:rsidP="00366E99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Dr Philipsstraat 2c</w:t>
            </w:r>
          </w:p>
        </w:tc>
      </w:tr>
      <w:tr w:rsidR="007D5DD3" w:rsidRPr="00014B1D" w14:paraId="45E633E5" w14:textId="77777777" w:rsidTr="00366E99">
        <w:tc>
          <w:tcPr>
            <w:tcW w:w="2127" w:type="dxa"/>
            <w:tcBorders>
              <w:top w:val="nil"/>
              <w:bottom w:val="nil"/>
            </w:tcBorders>
            <w:shd w:val="clear" w:color="auto" w:fill="D8F1FA"/>
          </w:tcPr>
          <w:p w14:paraId="24E56369" w14:textId="77777777" w:rsidR="007D5DD3" w:rsidRPr="00014B1D" w:rsidRDefault="007D5DD3" w:rsidP="00366E99">
            <w:pPr>
              <w:pStyle w:val="Geenafstand"/>
              <w:rPr>
                <w:b/>
                <w:sz w:val="18"/>
                <w:szCs w:val="18"/>
              </w:rPr>
            </w:pPr>
          </w:p>
          <w:p w14:paraId="0F236653" w14:textId="77777777" w:rsidR="007D5DD3" w:rsidRPr="00014B1D" w:rsidRDefault="007D5DD3" w:rsidP="00366E99">
            <w:pPr>
              <w:pStyle w:val="Geenafstand"/>
              <w:rPr>
                <w:b/>
                <w:sz w:val="18"/>
                <w:szCs w:val="18"/>
              </w:rPr>
            </w:pPr>
            <w:r w:rsidRPr="00014B1D">
              <w:rPr>
                <w:b/>
                <w:sz w:val="18"/>
                <w:szCs w:val="18"/>
              </w:rPr>
              <w:t>Postcode en plaats:</w:t>
            </w:r>
          </w:p>
        </w:tc>
        <w:tc>
          <w:tcPr>
            <w:tcW w:w="8329" w:type="dxa"/>
            <w:tcBorders>
              <w:top w:val="dotted" w:sz="4" w:space="0" w:color="auto"/>
              <w:bottom w:val="dotted" w:sz="4" w:space="0" w:color="auto"/>
            </w:tcBorders>
            <w:shd w:val="clear" w:color="auto" w:fill="D8F1FA"/>
          </w:tcPr>
          <w:p w14:paraId="5C1933F3" w14:textId="77777777" w:rsidR="007D5DD3" w:rsidRDefault="007D5DD3" w:rsidP="00366E99">
            <w:pPr>
              <w:pStyle w:val="Geenafstand"/>
              <w:rPr>
                <w:sz w:val="18"/>
                <w:szCs w:val="18"/>
              </w:rPr>
            </w:pPr>
          </w:p>
          <w:p w14:paraId="4DEADB27" w14:textId="77777777" w:rsidR="007D5DD3" w:rsidRPr="00014B1D" w:rsidRDefault="007D5DD3" w:rsidP="00366E99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6136 </w:t>
            </w:r>
            <w:r w:rsidR="000E0D42">
              <w:rPr>
                <w:sz w:val="18"/>
                <w:szCs w:val="18"/>
              </w:rPr>
              <w:t xml:space="preserve">XZ </w:t>
            </w:r>
            <w:r>
              <w:rPr>
                <w:sz w:val="18"/>
                <w:szCs w:val="18"/>
              </w:rPr>
              <w:t>2c Sittard</w:t>
            </w:r>
          </w:p>
        </w:tc>
      </w:tr>
      <w:tr w:rsidR="007D5DD3" w:rsidRPr="00D105AF" w14:paraId="01F13D29" w14:textId="77777777" w:rsidTr="00366E99">
        <w:tc>
          <w:tcPr>
            <w:tcW w:w="2127" w:type="dxa"/>
            <w:tcBorders>
              <w:top w:val="nil"/>
              <w:bottom w:val="nil"/>
            </w:tcBorders>
            <w:shd w:val="clear" w:color="auto" w:fill="D8F1FA"/>
          </w:tcPr>
          <w:p w14:paraId="2B61B208" w14:textId="77777777" w:rsidR="007D5DD3" w:rsidRPr="00D105AF" w:rsidRDefault="007D5DD3" w:rsidP="00366E99">
            <w:pPr>
              <w:pStyle w:val="Geenafstand"/>
              <w:rPr>
                <w:b/>
                <w:sz w:val="12"/>
                <w:szCs w:val="18"/>
              </w:rPr>
            </w:pPr>
          </w:p>
        </w:tc>
        <w:tc>
          <w:tcPr>
            <w:tcW w:w="8329" w:type="dxa"/>
            <w:tcBorders>
              <w:top w:val="dotted" w:sz="4" w:space="0" w:color="auto"/>
              <w:bottom w:val="nil"/>
            </w:tcBorders>
            <w:shd w:val="clear" w:color="auto" w:fill="D8F1FA"/>
          </w:tcPr>
          <w:p w14:paraId="5DF7AE94" w14:textId="77777777" w:rsidR="007D5DD3" w:rsidRPr="00D105AF" w:rsidRDefault="007D5DD3" w:rsidP="00366E99">
            <w:pPr>
              <w:pStyle w:val="Geenafstand"/>
              <w:rPr>
                <w:sz w:val="12"/>
                <w:szCs w:val="18"/>
              </w:rPr>
            </w:pPr>
          </w:p>
        </w:tc>
      </w:tr>
    </w:tbl>
    <w:p w14:paraId="1EC3F5C2" w14:textId="77777777" w:rsidR="007D5DD3" w:rsidRPr="00500A11" w:rsidRDefault="007D5DD3" w:rsidP="007D5DD3">
      <w:pPr>
        <w:pStyle w:val="Geenafstand"/>
        <w:rPr>
          <w:sz w:val="12"/>
        </w:rPr>
      </w:pPr>
    </w:p>
    <w:p w14:paraId="5EB7DF3B" w14:textId="77777777" w:rsidR="007D5DD3" w:rsidRDefault="007D5DD3" w:rsidP="007D5DD3">
      <w:pPr>
        <w:pStyle w:val="Kop1"/>
        <w:ind w:left="8"/>
        <w:rPr>
          <w:color w:val="EA5160"/>
          <w:sz w:val="16"/>
          <w:szCs w:val="16"/>
        </w:rPr>
      </w:pPr>
      <w:r>
        <w:t xml:space="preserve">Mijn gegevens </w:t>
      </w:r>
      <w:r w:rsidRPr="00116B7B">
        <w:rPr>
          <w:color w:val="EA5160"/>
          <w:sz w:val="16"/>
          <w:szCs w:val="16"/>
        </w:rPr>
        <w:t>vergeet niet je handtekening te zetten</w:t>
      </w:r>
    </w:p>
    <w:tbl>
      <w:tblPr>
        <w:tblStyle w:val="Tabel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260"/>
        <w:gridCol w:w="1548"/>
        <w:gridCol w:w="2013"/>
        <w:gridCol w:w="754"/>
        <w:gridCol w:w="788"/>
      </w:tblGrid>
      <w:tr w:rsidR="007D5DD3" w:rsidRPr="00014B1D" w14:paraId="77C3B4F0" w14:textId="77777777" w:rsidTr="00366E99">
        <w:tc>
          <w:tcPr>
            <w:tcW w:w="2127" w:type="dxa"/>
            <w:shd w:val="clear" w:color="auto" w:fill="E1F9F3"/>
          </w:tcPr>
          <w:p w14:paraId="4EFBBD6A" w14:textId="77777777" w:rsidR="007D5DD3" w:rsidRPr="00014B1D" w:rsidRDefault="007D5DD3" w:rsidP="00366E99">
            <w:pPr>
              <w:pStyle w:val="Geenafstand"/>
              <w:rPr>
                <w:b/>
                <w:sz w:val="18"/>
              </w:rPr>
            </w:pPr>
          </w:p>
          <w:p w14:paraId="2A9E6353" w14:textId="77777777" w:rsidR="007D5DD3" w:rsidRPr="00014B1D" w:rsidRDefault="007D5DD3" w:rsidP="00366E99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t>Achternaam: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E1F9F3"/>
          </w:tcPr>
          <w:p w14:paraId="19553C80" w14:textId="77777777" w:rsidR="007D5DD3" w:rsidRDefault="007D5DD3" w:rsidP="00366E99">
            <w:pPr>
              <w:pStyle w:val="Geenafstand"/>
              <w:rPr>
                <w:b/>
                <w:sz w:val="18"/>
              </w:rPr>
            </w:pPr>
          </w:p>
          <w:p w14:paraId="75FEA9B4" w14:textId="77777777" w:rsidR="007D5DD3" w:rsidRPr="00014B1D" w:rsidRDefault="007D5DD3" w:rsidP="00366E99">
            <w:pPr>
              <w:pStyle w:val="Geenafstand"/>
              <w:rPr>
                <w:b/>
                <w:sz w:val="18"/>
              </w:rPr>
            </w:pPr>
          </w:p>
        </w:tc>
        <w:tc>
          <w:tcPr>
            <w:tcW w:w="1548" w:type="dxa"/>
            <w:shd w:val="clear" w:color="auto" w:fill="E1F9F3"/>
          </w:tcPr>
          <w:p w14:paraId="45C148DD" w14:textId="77777777" w:rsidR="007D5DD3" w:rsidRPr="00014B1D" w:rsidRDefault="007D5DD3" w:rsidP="00366E99">
            <w:pPr>
              <w:pStyle w:val="Geenafstand"/>
              <w:rPr>
                <w:b/>
                <w:sz w:val="18"/>
              </w:rPr>
            </w:pPr>
          </w:p>
          <w:p w14:paraId="23152479" w14:textId="77777777" w:rsidR="007D5DD3" w:rsidRPr="00014B1D" w:rsidRDefault="007D5DD3" w:rsidP="00366E99">
            <w:pPr>
              <w:pStyle w:val="Geenafstand"/>
              <w:rPr>
                <w:sz w:val="18"/>
              </w:rPr>
            </w:pPr>
            <w:r w:rsidRPr="00014B1D">
              <w:rPr>
                <w:b/>
                <w:sz w:val="18"/>
              </w:rPr>
              <w:t>Voorletters:</w:t>
            </w:r>
          </w:p>
        </w:tc>
        <w:tc>
          <w:tcPr>
            <w:tcW w:w="2013" w:type="dxa"/>
            <w:tcBorders>
              <w:bottom w:val="dotted" w:sz="4" w:space="0" w:color="auto"/>
            </w:tcBorders>
            <w:shd w:val="clear" w:color="auto" w:fill="E1F9F3"/>
          </w:tcPr>
          <w:p w14:paraId="7D24F5CB" w14:textId="77777777" w:rsidR="007D5DD3" w:rsidRDefault="007D5DD3" w:rsidP="00366E99">
            <w:pPr>
              <w:pStyle w:val="Geenafstand"/>
              <w:rPr>
                <w:sz w:val="18"/>
              </w:rPr>
            </w:pPr>
          </w:p>
          <w:p w14:paraId="0DF663A9" w14:textId="77777777" w:rsidR="007D5DD3" w:rsidRPr="00014B1D" w:rsidRDefault="007D5DD3" w:rsidP="00366E99">
            <w:pPr>
              <w:pStyle w:val="Geenafstand"/>
              <w:rPr>
                <w:sz w:val="18"/>
              </w:rPr>
            </w:pPr>
          </w:p>
        </w:tc>
        <w:tc>
          <w:tcPr>
            <w:tcW w:w="754" w:type="dxa"/>
            <w:shd w:val="clear" w:color="auto" w:fill="E1F9F3"/>
          </w:tcPr>
          <w:p w14:paraId="405A0810" w14:textId="77777777" w:rsidR="007D5DD3" w:rsidRDefault="007D5DD3" w:rsidP="00366E99">
            <w:pPr>
              <w:pStyle w:val="Geenafstand"/>
              <w:rPr>
                <w:b/>
                <w:sz w:val="18"/>
              </w:rPr>
            </w:pPr>
          </w:p>
          <w:p w14:paraId="58F41418" w14:textId="77777777" w:rsidR="007D5DD3" w:rsidRPr="00014B1D" w:rsidRDefault="007D5DD3" w:rsidP="00366E99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sym w:font="Wingdings" w:char="F06F"/>
            </w:r>
            <w:r w:rsidRPr="00014B1D">
              <w:rPr>
                <w:b/>
                <w:sz w:val="18"/>
              </w:rPr>
              <w:t xml:space="preserve"> M</w:t>
            </w:r>
          </w:p>
        </w:tc>
        <w:tc>
          <w:tcPr>
            <w:tcW w:w="788" w:type="dxa"/>
            <w:shd w:val="clear" w:color="auto" w:fill="E1F9F3"/>
          </w:tcPr>
          <w:p w14:paraId="26B3C519" w14:textId="77777777" w:rsidR="007D5DD3" w:rsidRDefault="007D5DD3" w:rsidP="00366E99">
            <w:pPr>
              <w:pStyle w:val="Geenafstand"/>
              <w:rPr>
                <w:b/>
                <w:sz w:val="18"/>
              </w:rPr>
            </w:pPr>
          </w:p>
          <w:p w14:paraId="599D0488" w14:textId="77777777" w:rsidR="007D5DD3" w:rsidRPr="00014B1D" w:rsidRDefault="007D5DD3" w:rsidP="00366E99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sym w:font="Wingdings" w:char="F06F"/>
            </w:r>
            <w:r w:rsidRPr="00014B1D">
              <w:rPr>
                <w:b/>
                <w:sz w:val="18"/>
              </w:rPr>
              <w:t xml:space="preserve"> V</w:t>
            </w:r>
          </w:p>
        </w:tc>
      </w:tr>
      <w:tr w:rsidR="007D5DD3" w:rsidRPr="00014B1D" w14:paraId="12FDF3B4" w14:textId="77777777" w:rsidTr="00366E99">
        <w:tc>
          <w:tcPr>
            <w:tcW w:w="2127" w:type="dxa"/>
            <w:shd w:val="clear" w:color="auto" w:fill="E1F9F3"/>
          </w:tcPr>
          <w:p w14:paraId="2A014BBB" w14:textId="77777777" w:rsidR="007D5DD3" w:rsidRDefault="007D5DD3" w:rsidP="00366E99">
            <w:pPr>
              <w:pStyle w:val="Geenafstand"/>
              <w:rPr>
                <w:b/>
                <w:sz w:val="18"/>
              </w:rPr>
            </w:pPr>
          </w:p>
          <w:p w14:paraId="0EC3182F" w14:textId="77777777" w:rsidR="007D5DD3" w:rsidRPr="00014B1D" w:rsidRDefault="007D5DD3" w:rsidP="00366E99">
            <w:pPr>
              <w:pStyle w:val="Geenafstand"/>
              <w:rPr>
                <w:b/>
                <w:sz w:val="18"/>
              </w:rPr>
            </w:pPr>
            <w:r>
              <w:rPr>
                <w:b/>
                <w:sz w:val="18"/>
              </w:rPr>
              <w:t>Adres:</w:t>
            </w:r>
          </w:p>
        </w:tc>
        <w:tc>
          <w:tcPr>
            <w:tcW w:w="8363" w:type="dxa"/>
            <w:gridSpan w:val="5"/>
            <w:tcBorders>
              <w:bottom w:val="dotted" w:sz="4" w:space="0" w:color="auto"/>
            </w:tcBorders>
            <w:shd w:val="clear" w:color="auto" w:fill="E1F9F3"/>
          </w:tcPr>
          <w:p w14:paraId="6D836EFB" w14:textId="77777777" w:rsidR="007D5DD3" w:rsidRDefault="007D5DD3" w:rsidP="00366E99">
            <w:pPr>
              <w:pStyle w:val="Geenafstand"/>
              <w:rPr>
                <w:b/>
                <w:sz w:val="18"/>
              </w:rPr>
            </w:pPr>
          </w:p>
          <w:p w14:paraId="66457DF4" w14:textId="77777777" w:rsidR="007D5DD3" w:rsidRPr="00014B1D" w:rsidRDefault="007D5DD3" w:rsidP="00366E99">
            <w:pPr>
              <w:pStyle w:val="Geenafstand"/>
              <w:rPr>
                <w:b/>
                <w:sz w:val="18"/>
              </w:rPr>
            </w:pPr>
          </w:p>
        </w:tc>
      </w:tr>
      <w:tr w:rsidR="007D5DD3" w:rsidRPr="00014B1D" w14:paraId="6E0573A5" w14:textId="77777777" w:rsidTr="00366E99">
        <w:tc>
          <w:tcPr>
            <w:tcW w:w="2127" w:type="dxa"/>
            <w:shd w:val="clear" w:color="auto" w:fill="E1F9F3"/>
          </w:tcPr>
          <w:p w14:paraId="337AEFBF" w14:textId="77777777" w:rsidR="007D5DD3" w:rsidRDefault="007D5DD3" w:rsidP="00366E99">
            <w:pPr>
              <w:pStyle w:val="Geenafstand"/>
              <w:rPr>
                <w:b/>
                <w:sz w:val="18"/>
              </w:rPr>
            </w:pPr>
          </w:p>
          <w:p w14:paraId="0E4C4470" w14:textId="77777777" w:rsidR="007D5DD3" w:rsidRDefault="007D5DD3" w:rsidP="00366E99">
            <w:pPr>
              <w:pStyle w:val="Geenafstand"/>
              <w:rPr>
                <w:b/>
                <w:sz w:val="18"/>
              </w:rPr>
            </w:pPr>
            <w:r>
              <w:rPr>
                <w:b/>
                <w:sz w:val="18"/>
              </w:rPr>
              <w:t>Postcode en plaats:</w:t>
            </w:r>
          </w:p>
        </w:tc>
        <w:tc>
          <w:tcPr>
            <w:tcW w:w="8363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14:paraId="1EEA2C32" w14:textId="77777777" w:rsidR="007D5DD3" w:rsidRDefault="007D5DD3" w:rsidP="00366E99">
            <w:pPr>
              <w:pStyle w:val="Geenafstand"/>
              <w:rPr>
                <w:b/>
                <w:sz w:val="18"/>
              </w:rPr>
            </w:pPr>
          </w:p>
          <w:p w14:paraId="18AE33C9" w14:textId="77777777" w:rsidR="007D5DD3" w:rsidRPr="008D0EA6" w:rsidRDefault="007D5DD3" w:rsidP="00366E99">
            <w:pPr>
              <w:pStyle w:val="Geenafstand"/>
              <w:rPr>
                <w:b/>
                <w:sz w:val="18"/>
              </w:rPr>
            </w:pPr>
          </w:p>
        </w:tc>
      </w:tr>
      <w:tr w:rsidR="007D5DD3" w:rsidRPr="00014B1D" w14:paraId="6E8F486B" w14:textId="77777777" w:rsidTr="00366E99">
        <w:tc>
          <w:tcPr>
            <w:tcW w:w="2127" w:type="dxa"/>
            <w:shd w:val="clear" w:color="auto" w:fill="E1F9F3"/>
          </w:tcPr>
          <w:p w14:paraId="623261AC" w14:textId="77777777" w:rsidR="007D5DD3" w:rsidRDefault="007D5DD3" w:rsidP="00366E99">
            <w:pPr>
              <w:pStyle w:val="Geenafstand"/>
              <w:rPr>
                <w:b/>
                <w:sz w:val="18"/>
              </w:rPr>
            </w:pPr>
          </w:p>
          <w:p w14:paraId="41D9F081" w14:textId="77777777" w:rsidR="007D5DD3" w:rsidRDefault="007D5DD3" w:rsidP="00366E99">
            <w:pPr>
              <w:pStyle w:val="Geenafstand"/>
              <w:rPr>
                <w:b/>
                <w:sz w:val="18"/>
              </w:rPr>
            </w:pPr>
            <w:r>
              <w:rPr>
                <w:b/>
                <w:sz w:val="18"/>
              </w:rPr>
              <w:t>Geboortedatum: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14:paraId="60EC69B7" w14:textId="77777777" w:rsidR="007D5DD3" w:rsidRDefault="007D5DD3" w:rsidP="00366E99">
            <w:pPr>
              <w:pStyle w:val="Geenafstand"/>
              <w:rPr>
                <w:b/>
                <w:sz w:val="18"/>
              </w:rPr>
            </w:pPr>
          </w:p>
          <w:p w14:paraId="68A07E0D" w14:textId="77777777" w:rsidR="007D5DD3" w:rsidRPr="00014B1D" w:rsidRDefault="007D5DD3" w:rsidP="00366E99">
            <w:pPr>
              <w:pStyle w:val="Geenafstand"/>
              <w:rPr>
                <w:b/>
                <w:sz w:val="18"/>
              </w:rPr>
            </w:pPr>
          </w:p>
        </w:tc>
        <w:tc>
          <w:tcPr>
            <w:tcW w:w="1548" w:type="dxa"/>
            <w:shd w:val="clear" w:color="auto" w:fill="E1F9F3"/>
          </w:tcPr>
          <w:p w14:paraId="70109A20" w14:textId="77777777" w:rsidR="007D5DD3" w:rsidRPr="00590B2E" w:rsidRDefault="007D5DD3" w:rsidP="00366E99">
            <w:pPr>
              <w:pStyle w:val="Geenafstand"/>
              <w:rPr>
                <w:b/>
                <w:color w:val="EA5160"/>
                <w:sz w:val="18"/>
              </w:rPr>
            </w:pPr>
          </w:p>
          <w:p w14:paraId="47F5C2EC" w14:textId="77777777" w:rsidR="007D5DD3" w:rsidRPr="00590B2E" w:rsidRDefault="007D5DD3" w:rsidP="00366E99">
            <w:pPr>
              <w:pStyle w:val="Geenafstand"/>
              <w:rPr>
                <w:b/>
                <w:color w:val="EA5160"/>
                <w:sz w:val="18"/>
              </w:rPr>
            </w:pPr>
            <w:r w:rsidRPr="00590B2E">
              <w:rPr>
                <w:b/>
                <w:color w:val="EA5160"/>
                <w:sz w:val="18"/>
              </w:rPr>
              <w:t>Handtekening:</w:t>
            </w:r>
          </w:p>
        </w:tc>
        <w:tc>
          <w:tcPr>
            <w:tcW w:w="35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14:paraId="3A43B6F8" w14:textId="77777777" w:rsidR="007D5DD3" w:rsidRDefault="007D5DD3" w:rsidP="00366E99">
            <w:pPr>
              <w:pStyle w:val="Geenafstand"/>
              <w:rPr>
                <w:b/>
                <w:color w:val="EA5160"/>
                <w:sz w:val="18"/>
              </w:rPr>
            </w:pPr>
          </w:p>
          <w:p w14:paraId="52CF1CC3" w14:textId="77777777" w:rsidR="007D5DD3" w:rsidRDefault="007D5DD3" w:rsidP="00366E99">
            <w:pPr>
              <w:pStyle w:val="Geenafstand"/>
              <w:rPr>
                <w:b/>
                <w:color w:val="EA5160"/>
                <w:sz w:val="18"/>
              </w:rPr>
            </w:pPr>
          </w:p>
        </w:tc>
      </w:tr>
      <w:tr w:rsidR="007D5DD3" w:rsidRPr="00014B1D" w14:paraId="72FDD3C1" w14:textId="77777777" w:rsidTr="00366E99">
        <w:tc>
          <w:tcPr>
            <w:tcW w:w="2127" w:type="dxa"/>
            <w:shd w:val="clear" w:color="auto" w:fill="E1F9F3"/>
          </w:tcPr>
          <w:p w14:paraId="09DA1A13" w14:textId="77777777" w:rsidR="007D5DD3" w:rsidRDefault="007D5DD3" w:rsidP="000E0D42">
            <w:pPr>
              <w:pStyle w:val="Geenafstand"/>
              <w:ind w:firstLine="709"/>
              <w:rPr>
                <w:b/>
                <w:sz w:val="18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shd w:val="clear" w:color="auto" w:fill="E1F9F3"/>
          </w:tcPr>
          <w:p w14:paraId="0F26FF48" w14:textId="77777777" w:rsidR="007D5DD3" w:rsidRPr="00014B1D" w:rsidRDefault="007D5DD3" w:rsidP="00366E99">
            <w:pPr>
              <w:pStyle w:val="Geenafstand"/>
              <w:rPr>
                <w:b/>
                <w:sz w:val="18"/>
              </w:rPr>
            </w:pPr>
          </w:p>
        </w:tc>
        <w:tc>
          <w:tcPr>
            <w:tcW w:w="1548" w:type="dxa"/>
            <w:shd w:val="clear" w:color="auto" w:fill="E1F9F3"/>
          </w:tcPr>
          <w:p w14:paraId="661C1F5B" w14:textId="77777777" w:rsidR="007D5DD3" w:rsidRDefault="007D5DD3" w:rsidP="00366E99">
            <w:pPr>
              <w:pStyle w:val="Geenafstand"/>
              <w:rPr>
                <w:b/>
                <w:sz w:val="18"/>
              </w:rPr>
            </w:pPr>
          </w:p>
          <w:p w14:paraId="5FEBDAB8" w14:textId="77777777" w:rsidR="007D5DD3" w:rsidRDefault="007D5DD3" w:rsidP="00366E99">
            <w:pPr>
              <w:pStyle w:val="Geenafstand"/>
              <w:rPr>
                <w:b/>
                <w:sz w:val="18"/>
              </w:rPr>
            </w:pPr>
            <w:r>
              <w:rPr>
                <w:b/>
                <w:sz w:val="18"/>
              </w:rPr>
              <w:t>Datum:</w:t>
            </w:r>
          </w:p>
        </w:tc>
        <w:tc>
          <w:tcPr>
            <w:tcW w:w="35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14:paraId="7632BDED" w14:textId="77777777" w:rsidR="007D5DD3" w:rsidRDefault="007D5DD3" w:rsidP="00366E99">
            <w:pPr>
              <w:pStyle w:val="Geenafstand"/>
              <w:rPr>
                <w:b/>
                <w:sz w:val="18"/>
              </w:rPr>
            </w:pPr>
          </w:p>
          <w:p w14:paraId="13AD1B52" w14:textId="77777777" w:rsidR="007D5DD3" w:rsidRPr="008D0EA6" w:rsidRDefault="007D5DD3" w:rsidP="00366E99">
            <w:pPr>
              <w:pStyle w:val="Geenafstand"/>
              <w:rPr>
                <w:b/>
                <w:sz w:val="18"/>
              </w:rPr>
            </w:pPr>
          </w:p>
        </w:tc>
      </w:tr>
      <w:tr w:rsidR="007D5DD3" w:rsidRPr="007B09A6" w14:paraId="03B6FD1C" w14:textId="77777777" w:rsidTr="00366E99">
        <w:tc>
          <w:tcPr>
            <w:tcW w:w="2127" w:type="dxa"/>
            <w:shd w:val="clear" w:color="auto" w:fill="E1F9F3"/>
          </w:tcPr>
          <w:p w14:paraId="0EB19172" w14:textId="77777777" w:rsidR="007D5DD3" w:rsidRPr="007B09A6" w:rsidRDefault="007D5DD3" w:rsidP="00366E99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3260" w:type="dxa"/>
            <w:shd w:val="clear" w:color="auto" w:fill="E1F9F3"/>
          </w:tcPr>
          <w:p w14:paraId="4D257F7B" w14:textId="77777777" w:rsidR="007D5DD3" w:rsidRPr="007B09A6" w:rsidRDefault="007D5DD3" w:rsidP="00366E99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1548" w:type="dxa"/>
            <w:shd w:val="clear" w:color="auto" w:fill="E1F9F3"/>
          </w:tcPr>
          <w:p w14:paraId="32986CF3" w14:textId="77777777" w:rsidR="007D5DD3" w:rsidRPr="007B09A6" w:rsidRDefault="007D5DD3" w:rsidP="00366E99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2013" w:type="dxa"/>
            <w:tcBorders>
              <w:top w:val="dotted" w:sz="4" w:space="0" w:color="auto"/>
            </w:tcBorders>
            <w:shd w:val="clear" w:color="auto" w:fill="E1F9F3"/>
          </w:tcPr>
          <w:p w14:paraId="1C9862E6" w14:textId="77777777" w:rsidR="007D5DD3" w:rsidRPr="007B09A6" w:rsidRDefault="007D5DD3" w:rsidP="00366E99">
            <w:pPr>
              <w:pStyle w:val="Geenafstand"/>
              <w:rPr>
                <w:sz w:val="14"/>
              </w:rPr>
            </w:pPr>
          </w:p>
        </w:tc>
        <w:tc>
          <w:tcPr>
            <w:tcW w:w="754" w:type="dxa"/>
            <w:shd w:val="clear" w:color="auto" w:fill="E1F9F3"/>
          </w:tcPr>
          <w:p w14:paraId="1D16C303" w14:textId="77777777" w:rsidR="007D5DD3" w:rsidRPr="007B09A6" w:rsidRDefault="007D5DD3" w:rsidP="00366E99">
            <w:pPr>
              <w:pStyle w:val="Geenafstand"/>
              <w:rPr>
                <w:b/>
                <w:color w:val="3AD4AD"/>
                <w:sz w:val="14"/>
              </w:rPr>
            </w:pPr>
          </w:p>
        </w:tc>
        <w:tc>
          <w:tcPr>
            <w:tcW w:w="788" w:type="dxa"/>
            <w:shd w:val="clear" w:color="auto" w:fill="E1F9F3"/>
          </w:tcPr>
          <w:p w14:paraId="0D43F913" w14:textId="77777777" w:rsidR="007D5DD3" w:rsidRPr="007B09A6" w:rsidRDefault="007D5DD3" w:rsidP="00366E99">
            <w:pPr>
              <w:pStyle w:val="Geenafstand"/>
              <w:rPr>
                <w:b/>
                <w:color w:val="EA5160"/>
                <w:sz w:val="14"/>
              </w:rPr>
            </w:pPr>
          </w:p>
        </w:tc>
      </w:tr>
    </w:tbl>
    <w:p w14:paraId="1E18DF49" w14:textId="77777777" w:rsidR="007D5DD3" w:rsidRPr="00500A11" w:rsidRDefault="007D5DD3" w:rsidP="007D5DD3">
      <w:pPr>
        <w:pStyle w:val="Geenafstand"/>
        <w:rPr>
          <w:sz w:val="12"/>
        </w:rPr>
      </w:pPr>
    </w:p>
    <w:p w14:paraId="3B3AAB44" w14:textId="77777777" w:rsidR="007D5DD3" w:rsidRDefault="007D5DD3" w:rsidP="007D5DD3">
      <w:pPr>
        <w:pStyle w:val="Kop1"/>
        <w:ind w:left="8"/>
      </w:pPr>
      <w:r>
        <w:t>Wil je toestemming regelen voor jouw kinderen?</w:t>
      </w:r>
    </w:p>
    <w:p w14:paraId="54C92EF0" w14:textId="77777777" w:rsidR="007D5DD3" w:rsidRPr="00014B1D" w:rsidRDefault="007D5DD3" w:rsidP="007D5DD3">
      <w:pPr>
        <w:pStyle w:val="Geenafstand"/>
        <w:numPr>
          <w:ilvl w:val="0"/>
          <w:numId w:val="1"/>
        </w:numPr>
        <w:ind w:left="284" w:hanging="276"/>
        <w:rPr>
          <w:sz w:val="18"/>
        </w:rPr>
      </w:pPr>
      <w:r w:rsidRPr="00014B1D">
        <w:rPr>
          <w:sz w:val="18"/>
        </w:rPr>
        <w:t>Voor kinderen tot 12 jaar: je geeft als ouder of voogd toestemming. Hiervoor kun je dit formulier gebruiken.</w:t>
      </w:r>
    </w:p>
    <w:p w14:paraId="451A81DB" w14:textId="77777777" w:rsidR="007D5DD3" w:rsidRPr="00014B1D" w:rsidRDefault="007D5DD3" w:rsidP="007D5DD3">
      <w:pPr>
        <w:pStyle w:val="Geenafstand"/>
        <w:numPr>
          <w:ilvl w:val="0"/>
          <w:numId w:val="1"/>
        </w:numPr>
        <w:ind w:left="284" w:hanging="276"/>
        <w:rPr>
          <w:sz w:val="18"/>
        </w:rPr>
      </w:pPr>
      <w:r>
        <w:rPr>
          <w:sz w:val="18"/>
        </w:rPr>
        <w:t>V</w:t>
      </w:r>
      <w:r w:rsidRPr="00014B1D">
        <w:rPr>
          <w:sz w:val="18"/>
        </w:rPr>
        <w:t>oor kinderen van 12 tot 16 jaar die toestemming willen geven: zowel jij als ouder of voogd én het kind zetten allebei een handtekening.</w:t>
      </w:r>
    </w:p>
    <w:p w14:paraId="24F49224" w14:textId="77777777" w:rsidR="007D5DD3" w:rsidRPr="00014B1D" w:rsidRDefault="007D5DD3" w:rsidP="007D5DD3">
      <w:pPr>
        <w:pStyle w:val="Geenafstand"/>
        <w:numPr>
          <w:ilvl w:val="0"/>
          <w:numId w:val="1"/>
        </w:numPr>
        <w:ind w:left="284" w:hanging="276"/>
        <w:rPr>
          <w:sz w:val="18"/>
        </w:rPr>
      </w:pPr>
      <w:r w:rsidRPr="00014B1D">
        <w:rPr>
          <w:sz w:val="18"/>
        </w:rPr>
        <w:t>Kinderen vanaf 16 jaar geven zelf toestemming en vullen een eigen formulier in.</w:t>
      </w:r>
    </w:p>
    <w:p w14:paraId="559731EA" w14:textId="77777777" w:rsidR="007D5DD3" w:rsidRPr="00500A11" w:rsidRDefault="007D5DD3" w:rsidP="007D5DD3">
      <w:pPr>
        <w:pStyle w:val="Geenafstand"/>
        <w:rPr>
          <w:sz w:val="12"/>
        </w:rPr>
      </w:pPr>
    </w:p>
    <w:p w14:paraId="2462B8BF" w14:textId="77777777" w:rsidR="007D5DD3" w:rsidRDefault="007D5DD3" w:rsidP="007D5DD3">
      <w:pPr>
        <w:pStyle w:val="Kop1"/>
        <w:ind w:left="8"/>
      </w:pPr>
      <w:r>
        <w:t>Gegevens van mijn kinderen</w:t>
      </w:r>
    </w:p>
    <w:p w14:paraId="7A564FF3" w14:textId="77777777" w:rsidR="007D5DD3" w:rsidRPr="009C273E" w:rsidRDefault="007D5DD3" w:rsidP="007D5DD3">
      <w:pPr>
        <w:pStyle w:val="Geenafstand"/>
        <w:rPr>
          <w:b/>
          <w:color w:val="EA5160"/>
          <w:sz w:val="18"/>
        </w:rPr>
      </w:pPr>
      <w:r w:rsidRPr="00014B1D">
        <w:rPr>
          <w:sz w:val="18"/>
        </w:rPr>
        <w:t xml:space="preserve">Vul hieronder de gegevens in van de kinderen voor wie je toestemming wilt regelen. </w:t>
      </w:r>
      <w:r w:rsidRPr="009C273E">
        <w:rPr>
          <w:b/>
          <w:color w:val="EA5160"/>
          <w:sz w:val="18"/>
        </w:rPr>
        <w:t>Vergeet niet hieronder ook jouw eigen handtekening te zetten.</w:t>
      </w:r>
    </w:p>
    <w:tbl>
      <w:tblPr>
        <w:tblStyle w:val="Tabel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260"/>
        <w:gridCol w:w="1548"/>
        <w:gridCol w:w="2013"/>
        <w:gridCol w:w="754"/>
        <w:gridCol w:w="788"/>
      </w:tblGrid>
      <w:tr w:rsidR="007D5DD3" w:rsidRPr="00014B1D" w14:paraId="1AB6A9B8" w14:textId="77777777" w:rsidTr="00366E99">
        <w:tc>
          <w:tcPr>
            <w:tcW w:w="2127" w:type="dxa"/>
            <w:shd w:val="clear" w:color="auto" w:fill="E1F9F3"/>
          </w:tcPr>
          <w:p w14:paraId="5C4611F0" w14:textId="77777777" w:rsidR="007D5DD3" w:rsidRPr="00014B1D" w:rsidRDefault="007D5DD3" w:rsidP="00366E99">
            <w:pPr>
              <w:pStyle w:val="Geenafstand"/>
              <w:rPr>
                <w:b/>
                <w:sz w:val="18"/>
              </w:rPr>
            </w:pPr>
          </w:p>
          <w:p w14:paraId="072B1D5A" w14:textId="77777777" w:rsidR="007D5DD3" w:rsidRPr="00014B1D" w:rsidRDefault="007D5DD3" w:rsidP="00366E99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t>Achternaam: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E1F9F3"/>
          </w:tcPr>
          <w:p w14:paraId="1C11AE29" w14:textId="77777777" w:rsidR="007D5DD3" w:rsidRDefault="007D5DD3" w:rsidP="00366E99">
            <w:pPr>
              <w:pStyle w:val="Geenafstand"/>
              <w:rPr>
                <w:b/>
                <w:sz w:val="18"/>
              </w:rPr>
            </w:pPr>
          </w:p>
          <w:p w14:paraId="6D5311AA" w14:textId="77777777" w:rsidR="007D5DD3" w:rsidRPr="00014B1D" w:rsidRDefault="007D5DD3" w:rsidP="00366E99">
            <w:pPr>
              <w:pStyle w:val="Geenafstand"/>
              <w:rPr>
                <w:b/>
                <w:sz w:val="18"/>
              </w:rPr>
            </w:pPr>
          </w:p>
        </w:tc>
        <w:tc>
          <w:tcPr>
            <w:tcW w:w="1548" w:type="dxa"/>
            <w:shd w:val="clear" w:color="auto" w:fill="E1F9F3"/>
          </w:tcPr>
          <w:p w14:paraId="26D99E7F" w14:textId="77777777" w:rsidR="007D5DD3" w:rsidRPr="00014B1D" w:rsidRDefault="007D5DD3" w:rsidP="00366E99">
            <w:pPr>
              <w:pStyle w:val="Geenafstand"/>
              <w:rPr>
                <w:b/>
                <w:sz w:val="18"/>
              </w:rPr>
            </w:pPr>
          </w:p>
          <w:p w14:paraId="05A22BCE" w14:textId="77777777" w:rsidR="007D5DD3" w:rsidRPr="00014B1D" w:rsidRDefault="007D5DD3" w:rsidP="00366E99">
            <w:pPr>
              <w:pStyle w:val="Geenafstand"/>
              <w:rPr>
                <w:sz w:val="18"/>
              </w:rPr>
            </w:pPr>
            <w:r w:rsidRPr="00014B1D">
              <w:rPr>
                <w:b/>
                <w:sz w:val="18"/>
              </w:rPr>
              <w:t>Voorletters:</w:t>
            </w:r>
          </w:p>
        </w:tc>
        <w:tc>
          <w:tcPr>
            <w:tcW w:w="2013" w:type="dxa"/>
            <w:tcBorders>
              <w:bottom w:val="dotted" w:sz="4" w:space="0" w:color="auto"/>
            </w:tcBorders>
            <w:shd w:val="clear" w:color="auto" w:fill="E1F9F3"/>
          </w:tcPr>
          <w:p w14:paraId="3977441F" w14:textId="77777777" w:rsidR="007D5DD3" w:rsidRDefault="007D5DD3" w:rsidP="00366E99">
            <w:pPr>
              <w:pStyle w:val="Geenafstand"/>
              <w:rPr>
                <w:sz w:val="18"/>
              </w:rPr>
            </w:pPr>
          </w:p>
          <w:p w14:paraId="2F7D1B46" w14:textId="77777777" w:rsidR="007D5DD3" w:rsidRPr="00014B1D" w:rsidRDefault="007D5DD3" w:rsidP="00366E99">
            <w:pPr>
              <w:pStyle w:val="Geenafstand"/>
              <w:rPr>
                <w:sz w:val="18"/>
              </w:rPr>
            </w:pPr>
          </w:p>
        </w:tc>
        <w:tc>
          <w:tcPr>
            <w:tcW w:w="754" w:type="dxa"/>
            <w:shd w:val="clear" w:color="auto" w:fill="E1F9F3"/>
          </w:tcPr>
          <w:p w14:paraId="6D8C273E" w14:textId="77777777" w:rsidR="007D5DD3" w:rsidRDefault="007D5DD3" w:rsidP="00366E99">
            <w:pPr>
              <w:pStyle w:val="Geenafstand"/>
              <w:rPr>
                <w:b/>
                <w:sz w:val="18"/>
              </w:rPr>
            </w:pPr>
          </w:p>
          <w:p w14:paraId="34CA550F" w14:textId="77777777" w:rsidR="007D5DD3" w:rsidRPr="00014B1D" w:rsidRDefault="007D5DD3" w:rsidP="00366E99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sym w:font="Wingdings" w:char="F06F"/>
            </w:r>
            <w:r w:rsidRPr="00014B1D">
              <w:rPr>
                <w:b/>
                <w:sz w:val="18"/>
              </w:rPr>
              <w:t xml:space="preserve"> M</w:t>
            </w:r>
          </w:p>
        </w:tc>
        <w:tc>
          <w:tcPr>
            <w:tcW w:w="788" w:type="dxa"/>
            <w:shd w:val="clear" w:color="auto" w:fill="E1F9F3"/>
          </w:tcPr>
          <w:p w14:paraId="512DEAB4" w14:textId="77777777" w:rsidR="007D5DD3" w:rsidRDefault="007D5DD3" w:rsidP="00366E99">
            <w:pPr>
              <w:pStyle w:val="Geenafstand"/>
              <w:rPr>
                <w:b/>
                <w:sz w:val="18"/>
              </w:rPr>
            </w:pPr>
          </w:p>
          <w:p w14:paraId="6991D574" w14:textId="77777777" w:rsidR="007D5DD3" w:rsidRPr="00014B1D" w:rsidRDefault="007D5DD3" w:rsidP="00366E99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sym w:font="Wingdings" w:char="F06F"/>
            </w:r>
            <w:r w:rsidRPr="00014B1D">
              <w:rPr>
                <w:b/>
                <w:sz w:val="18"/>
              </w:rPr>
              <w:t xml:space="preserve"> V</w:t>
            </w:r>
          </w:p>
        </w:tc>
      </w:tr>
      <w:tr w:rsidR="007D5DD3" w:rsidRPr="00014B1D" w14:paraId="292D3DBE" w14:textId="77777777" w:rsidTr="00366E99">
        <w:tc>
          <w:tcPr>
            <w:tcW w:w="2127" w:type="dxa"/>
            <w:shd w:val="clear" w:color="auto" w:fill="E1F9F3"/>
          </w:tcPr>
          <w:p w14:paraId="6C99C4DE" w14:textId="77777777" w:rsidR="007D5DD3" w:rsidRDefault="007D5DD3" w:rsidP="00366E99">
            <w:pPr>
              <w:pStyle w:val="Geenafstand"/>
              <w:rPr>
                <w:b/>
                <w:sz w:val="18"/>
              </w:rPr>
            </w:pPr>
          </w:p>
          <w:p w14:paraId="62226E5C" w14:textId="77777777" w:rsidR="007D5DD3" w:rsidRPr="00014B1D" w:rsidRDefault="007D5DD3" w:rsidP="00366E99">
            <w:pPr>
              <w:pStyle w:val="Geenafstand"/>
              <w:rPr>
                <w:b/>
                <w:sz w:val="18"/>
              </w:rPr>
            </w:pPr>
            <w:r>
              <w:rPr>
                <w:b/>
                <w:sz w:val="18"/>
              </w:rPr>
              <w:t>Geboortedatum: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14:paraId="5DF0A70C" w14:textId="77777777" w:rsidR="007D5DD3" w:rsidRDefault="007D5DD3" w:rsidP="00366E99">
            <w:pPr>
              <w:pStyle w:val="Geenafstand"/>
              <w:rPr>
                <w:b/>
                <w:sz w:val="18"/>
              </w:rPr>
            </w:pPr>
          </w:p>
          <w:p w14:paraId="74455936" w14:textId="77777777" w:rsidR="007D5DD3" w:rsidRPr="00014B1D" w:rsidRDefault="007D5DD3" w:rsidP="00366E99">
            <w:pPr>
              <w:pStyle w:val="Geenafstand"/>
              <w:rPr>
                <w:b/>
                <w:sz w:val="18"/>
              </w:rPr>
            </w:pPr>
          </w:p>
        </w:tc>
        <w:tc>
          <w:tcPr>
            <w:tcW w:w="1548" w:type="dxa"/>
            <w:shd w:val="clear" w:color="auto" w:fill="E1F9F3"/>
          </w:tcPr>
          <w:p w14:paraId="237C755D" w14:textId="77777777" w:rsidR="007D5DD3" w:rsidRDefault="007D5DD3" w:rsidP="00366E99">
            <w:pPr>
              <w:pStyle w:val="Geenafstand"/>
              <w:rPr>
                <w:b/>
                <w:sz w:val="18"/>
              </w:rPr>
            </w:pPr>
          </w:p>
          <w:p w14:paraId="78AF374A" w14:textId="77777777" w:rsidR="007D5DD3" w:rsidRPr="00014B1D" w:rsidRDefault="007D5DD3" w:rsidP="00366E99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color w:val="EA5160"/>
                <w:sz w:val="18"/>
              </w:rPr>
              <w:t>Handtekening</w:t>
            </w:r>
            <w:r>
              <w:rPr>
                <w:b/>
                <w:color w:val="EA5160"/>
                <w:sz w:val="18"/>
              </w:rPr>
              <w:t>:</w:t>
            </w:r>
          </w:p>
        </w:tc>
        <w:tc>
          <w:tcPr>
            <w:tcW w:w="2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14:paraId="74E90F29" w14:textId="77777777" w:rsidR="007D5DD3" w:rsidRDefault="007D5DD3" w:rsidP="00366E99">
            <w:pPr>
              <w:pStyle w:val="Geenafstand"/>
              <w:rPr>
                <w:sz w:val="18"/>
              </w:rPr>
            </w:pPr>
          </w:p>
          <w:p w14:paraId="2BF78CB6" w14:textId="77777777" w:rsidR="007D5DD3" w:rsidRPr="00014B1D" w:rsidRDefault="007D5DD3" w:rsidP="00366E99">
            <w:pPr>
              <w:pStyle w:val="Geenafstand"/>
              <w:rPr>
                <w:sz w:val="18"/>
              </w:rPr>
            </w:pPr>
          </w:p>
        </w:tc>
        <w:tc>
          <w:tcPr>
            <w:tcW w:w="754" w:type="dxa"/>
            <w:shd w:val="clear" w:color="auto" w:fill="E1F9F3"/>
          </w:tcPr>
          <w:p w14:paraId="52DDDC7C" w14:textId="77777777" w:rsidR="007D5DD3" w:rsidRDefault="007D5DD3" w:rsidP="00366E99">
            <w:pPr>
              <w:pStyle w:val="Geenafstand"/>
              <w:rPr>
                <w:b/>
                <w:color w:val="3AD4AD"/>
                <w:sz w:val="18"/>
              </w:rPr>
            </w:pPr>
          </w:p>
          <w:p w14:paraId="24606DFF" w14:textId="77777777" w:rsidR="007D5DD3" w:rsidRPr="00014B1D" w:rsidRDefault="007D5DD3" w:rsidP="00366E99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color w:val="3AD4AD"/>
                <w:sz w:val="18"/>
              </w:rPr>
              <w:sym w:font="Wingdings" w:char="F06F"/>
            </w:r>
            <w:r w:rsidRPr="00014B1D">
              <w:rPr>
                <w:b/>
                <w:color w:val="3AD4AD"/>
                <w:sz w:val="18"/>
              </w:rPr>
              <w:t xml:space="preserve"> JA</w:t>
            </w:r>
          </w:p>
        </w:tc>
        <w:tc>
          <w:tcPr>
            <w:tcW w:w="788" w:type="dxa"/>
            <w:shd w:val="clear" w:color="auto" w:fill="E1F9F3"/>
          </w:tcPr>
          <w:p w14:paraId="22688729" w14:textId="77777777" w:rsidR="007D5DD3" w:rsidRDefault="007D5DD3" w:rsidP="00366E99">
            <w:pPr>
              <w:pStyle w:val="Geenafstand"/>
              <w:rPr>
                <w:b/>
                <w:color w:val="EA5160"/>
                <w:sz w:val="18"/>
              </w:rPr>
            </w:pPr>
          </w:p>
          <w:p w14:paraId="1F15FA3A" w14:textId="77777777" w:rsidR="007D5DD3" w:rsidRPr="00014B1D" w:rsidRDefault="007D5DD3" w:rsidP="00366E99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color w:val="EA5160"/>
                <w:sz w:val="18"/>
              </w:rPr>
              <w:sym w:font="Wingdings" w:char="F06F"/>
            </w:r>
            <w:r w:rsidRPr="00014B1D">
              <w:rPr>
                <w:b/>
                <w:color w:val="EA5160"/>
                <w:sz w:val="18"/>
              </w:rPr>
              <w:t xml:space="preserve"> NEE</w:t>
            </w:r>
          </w:p>
        </w:tc>
      </w:tr>
      <w:tr w:rsidR="007D5DD3" w:rsidRPr="007B09A6" w14:paraId="065BB396" w14:textId="77777777" w:rsidTr="00366E99">
        <w:tc>
          <w:tcPr>
            <w:tcW w:w="2127" w:type="dxa"/>
            <w:shd w:val="clear" w:color="auto" w:fill="E1F9F3"/>
          </w:tcPr>
          <w:p w14:paraId="47A65E1E" w14:textId="77777777" w:rsidR="007D5DD3" w:rsidRPr="007B09A6" w:rsidRDefault="007D5DD3" w:rsidP="00366E99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shd w:val="clear" w:color="auto" w:fill="E1F9F3"/>
          </w:tcPr>
          <w:p w14:paraId="5475724C" w14:textId="77777777" w:rsidR="007D5DD3" w:rsidRPr="007B09A6" w:rsidRDefault="007D5DD3" w:rsidP="00366E99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1548" w:type="dxa"/>
            <w:shd w:val="clear" w:color="auto" w:fill="E1F9F3"/>
          </w:tcPr>
          <w:p w14:paraId="38AEBFCD" w14:textId="77777777" w:rsidR="007D5DD3" w:rsidRPr="007B09A6" w:rsidRDefault="007D5DD3" w:rsidP="00366E99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2013" w:type="dxa"/>
            <w:tcBorders>
              <w:top w:val="dotted" w:sz="4" w:space="0" w:color="auto"/>
            </w:tcBorders>
            <w:shd w:val="clear" w:color="auto" w:fill="E1F9F3"/>
          </w:tcPr>
          <w:p w14:paraId="2300EE6C" w14:textId="77777777" w:rsidR="007D5DD3" w:rsidRPr="007B09A6" w:rsidRDefault="007D5DD3" w:rsidP="00366E99">
            <w:pPr>
              <w:pStyle w:val="Geenafstand"/>
              <w:rPr>
                <w:sz w:val="14"/>
              </w:rPr>
            </w:pPr>
          </w:p>
        </w:tc>
        <w:tc>
          <w:tcPr>
            <w:tcW w:w="754" w:type="dxa"/>
            <w:shd w:val="clear" w:color="auto" w:fill="E1F9F3"/>
          </w:tcPr>
          <w:p w14:paraId="75C75BA1" w14:textId="77777777" w:rsidR="007D5DD3" w:rsidRPr="007B09A6" w:rsidRDefault="007D5DD3" w:rsidP="00366E99">
            <w:pPr>
              <w:pStyle w:val="Geenafstand"/>
              <w:rPr>
                <w:b/>
                <w:color w:val="3AD4AD"/>
                <w:sz w:val="14"/>
              </w:rPr>
            </w:pPr>
          </w:p>
        </w:tc>
        <w:tc>
          <w:tcPr>
            <w:tcW w:w="788" w:type="dxa"/>
            <w:shd w:val="clear" w:color="auto" w:fill="E1F9F3"/>
          </w:tcPr>
          <w:p w14:paraId="7C132ABE" w14:textId="77777777" w:rsidR="007D5DD3" w:rsidRPr="007B09A6" w:rsidRDefault="007D5DD3" w:rsidP="00366E99">
            <w:pPr>
              <w:pStyle w:val="Geenafstand"/>
              <w:rPr>
                <w:b/>
                <w:color w:val="EA5160"/>
                <w:sz w:val="14"/>
              </w:rPr>
            </w:pPr>
          </w:p>
        </w:tc>
      </w:tr>
    </w:tbl>
    <w:p w14:paraId="07053F03" w14:textId="77777777" w:rsidR="007D5DD3" w:rsidRPr="00500A11" w:rsidRDefault="007D5DD3" w:rsidP="007D5DD3">
      <w:pPr>
        <w:pStyle w:val="Geenafstand"/>
        <w:rPr>
          <w:sz w:val="12"/>
        </w:rPr>
      </w:pPr>
    </w:p>
    <w:tbl>
      <w:tblPr>
        <w:tblStyle w:val="Tabel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260"/>
        <w:gridCol w:w="1548"/>
        <w:gridCol w:w="2013"/>
        <w:gridCol w:w="754"/>
        <w:gridCol w:w="788"/>
      </w:tblGrid>
      <w:tr w:rsidR="007D5DD3" w:rsidRPr="00014B1D" w14:paraId="47775B07" w14:textId="77777777" w:rsidTr="00366E99">
        <w:tc>
          <w:tcPr>
            <w:tcW w:w="2127" w:type="dxa"/>
            <w:shd w:val="clear" w:color="auto" w:fill="E1F9F3"/>
          </w:tcPr>
          <w:p w14:paraId="6F4F0E6F" w14:textId="77777777" w:rsidR="007D5DD3" w:rsidRPr="00014B1D" w:rsidRDefault="007D5DD3" w:rsidP="00366E99">
            <w:pPr>
              <w:pStyle w:val="Geenafstand"/>
              <w:rPr>
                <w:b/>
                <w:sz w:val="18"/>
              </w:rPr>
            </w:pPr>
          </w:p>
          <w:p w14:paraId="46E9A8F1" w14:textId="77777777" w:rsidR="007D5DD3" w:rsidRPr="00014B1D" w:rsidRDefault="007D5DD3" w:rsidP="00366E99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t>Achternaam: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E1F9F3"/>
          </w:tcPr>
          <w:p w14:paraId="0D02FFB1" w14:textId="77777777" w:rsidR="007D5DD3" w:rsidRDefault="007D5DD3" w:rsidP="00366E99">
            <w:pPr>
              <w:pStyle w:val="Geenafstand"/>
              <w:rPr>
                <w:b/>
                <w:sz w:val="18"/>
              </w:rPr>
            </w:pPr>
          </w:p>
          <w:p w14:paraId="4717F07C" w14:textId="77777777" w:rsidR="007D5DD3" w:rsidRPr="00014B1D" w:rsidRDefault="007D5DD3" w:rsidP="00366E99">
            <w:pPr>
              <w:pStyle w:val="Geenafstand"/>
              <w:rPr>
                <w:b/>
                <w:sz w:val="18"/>
              </w:rPr>
            </w:pPr>
          </w:p>
        </w:tc>
        <w:tc>
          <w:tcPr>
            <w:tcW w:w="1548" w:type="dxa"/>
            <w:shd w:val="clear" w:color="auto" w:fill="E1F9F3"/>
          </w:tcPr>
          <w:p w14:paraId="7C718DF3" w14:textId="77777777" w:rsidR="007D5DD3" w:rsidRPr="00014B1D" w:rsidRDefault="007D5DD3" w:rsidP="00366E99">
            <w:pPr>
              <w:pStyle w:val="Geenafstand"/>
              <w:rPr>
                <w:b/>
                <w:sz w:val="18"/>
              </w:rPr>
            </w:pPr>
          </w:p>
          <w:p w14:paraId="2B5F995E" w14:textId="77777777" w:rsidR="007D5DD3" w:rsidRPr="00014B1D" w:rsidRDefault="007D5DD3" w:rsidP="00366E99">
            <w:pPr>
              <w:pStyle w:val="Geenafstand"/>
              <w:rPr>
                <w:sz w:val="18"/>
              </w:rPr>
            </w:pPr>
            <w:r w:rsidRPr="00014B1D">
              <w:rPr>
                <w:b/>
                <w:sz w:val="18"/>
              </w:rPr>
              <w:t>Voorletters:</w:t>
            </w:r>
          </w:p>
        </w:tc>
        <w:tc>
          <w:tcPr>
            <w:tcW w:w="2013" w:type="dxa"/>
            <w:tcBorders>
              <w:bottom w:val="dotted" w:sz="4" w:space="0" w:color="auto"/>
            </w:tcBorders>
            <w:shd w:val="clear" w:color="auto" w:fill="E1F9F3"/>
          </w:tcPr>
          <w:p w14:paraId="0D8B68D1" w14:textId="77777777" w:rsidR="007D5DD3" w:rsidRDefault="007D5DD3" w:rsidP="00366E99">
            <w:pPr>
              <w:pStyle w:val="Geenafstand"/>
              <w:rPr>
                <w:sz w:val="18"/>
              </w:rPr>
            </w:pPr>
          </w:p>
          <w:p w14:paraId="3840E036" w14:textId="77777777" w:rsidR="007D5DD3" w:rsidRPr="00014B1D" w:rsidRDefault="007D5DD3" w:rsidP="00366E99">
            <w:pPr>
              <w:pStyle w:val="Geenafstand"/>
              <w:rPr>
                <w:sz w:val="18"/>
              </w:rPr>
            </w:pPr>
          </w:p>
        </w:tc>
        <w:tc>
          <w:tcPr>
            <w:tcW w:w="754" w:type="dxa"/>
            <w:shd w:val="clear" w:color="auto" w:fill="E1F9F3"/>
          </w:tcPr>
          <w:p w14:paraId="2BE639A1" w14:textId="77777777" w:rsidR="007D5DD3" w:rsidRDefault="007D5DD3" w:rsidP="00366E99">
            <w:pPr>
              <w:pStyle w:val="Geenafstand"/>
              <w:rPr>
                <w:b/>
                <w:sz w:val="18"/>
              </w:rPr>
            </w:pPr>
          </w:p>
          <w:p w14:paraId="3A3DB04D" w14:textId="77777777" w:rsidR="007D5DD3" w:rsidRPr="00014B1D" w:rsidRDefault="007D5DD3" w:rsidP="00366E99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sym w:font="Wingdings" w:char="F06F"/>
            </w:r>
            <w:r w:rsidRPr="00014B1D">
              <w:rPr>
                <w:b/>
                <w:sz w:val="18"/>
              </w:rPr>
              <w:t xml:space="preserve"> M</w:t>
            </w:r>
          </w:p>
        </w:tc>
        <w:tc>
          <w:tcPr>
            <w:tcW w:w="788" w:type="dxa"/>
            <w:shd w:val="clear" w:color="auto" w:fill="E1F9F3"/>
          </w:tcPr>
          <w:p w14:paraId="6BA15981" w14:textId="77777777" w:rsidR="007D5DD3" w:rsidRDefault="007D5DD3" w:rsidP="00366E99">
            <w:pPr>
              <w:pStyle w:val="Geenafstand"/>
              <w:rPr>
                <w:b/>
                <w:sz w:val="18"/>
              </w:rPr>
            </w:pPr>
          </w:p>
          <w:p w14:paraId="27F39A68" w14:textId="77777777" w:rsidR="007D5DD3" w:rsidRPr="00014B1D" w:rsidRDefault="007D5DD3" w:rsidP="00366E99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sym w:font="Wingdings" w:char="F06F"/>
            </w:r>
            <w:r w:rsidRPr="00014B1D">
              <w:rPr>
                <w:b/>
                <w:sz w:val="18"/>
              </w:rPr>
              <w:t xml:space="preserve"> V</w:t>
            </w:r>
          </w:p>
        </w:tc>
      </w:tr>
      <w:tr w:rsidR="007D5DD3" w:rsidRPr="00014B1D" w14:paraId="231CC13D" w14:textId="77777777" w:rsidTr="00366E99">
        <w:tc>
          <w:tcPr>
            <w:tcW w:w="2127" w:type="dxa"/>
            <w:shd w:val="clear" w:color="auto" w:fill="E1F9F3"/>
          </w:tcPr>
          <w:p w14:paraId="48EBEDD0" w14:textId="77777777" w:rsidR="007D5DD3" w:rsidRDefault="007D5DD3" w:rsidP="00366E99">
            <w:pPr>
              <w:pStyle w:val="Geenafstand"/>
              <w:rPr>
                <w:b/>
                <w:sz w:val="18"/>
              </w:rPr>
            </w:pPr>
          </w:p>
          <w:p w14:paraId="1E0F2F56" w14:textId="77777777" w:rsidR="007D5DD3" w:rsidRPr="00014B1D" w:rsidRDefault="007D5DD3" w:rsidP="00366E99">
            <w:pPr>
              <w:pStyle w:val="Geenafstand"/>
              <w:rPr>
                <w:b/>
                <w:sz w:val="18"/>
              </w:rPr>
            </w:pPr>
            <w:r>
              <w:rPr>
                <w:b/>
                <w:sz w:val="18"/>
              </w:rPr>
              <w:t>Geboortedatum: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14:paraId="4797C9DD" w14:textId="77777777" w:rsidR="007D5DD3" w:rsidRDefault="007D5DD3" w:rsidP="00366E99">
            <w:pPr>
              <w:pStyle w:val="Geenafstand"/>
              <w:rPr>
                <w:b/>
                <w:sz w:val="18"/>
              </w:rPr>
            </w:pPr>
          </w:p>
          <w:p w14:paraId="2527F209" w14:textId="77777777" w:rsidR="007D5DD3" w:rsidRPr="00014B1D" w:rsidRDefault="007D5DD3" w:rsidP="00366E99">
            <w:pPr>
              <w:pStyle w:val="Geenafstand"/>
              <w:rPr>
                <w:b/>
                <w:sz w:val="18"/>
              </w:rPr>
            </w:pPr>
          </w:p>
        </w:tc>
        <w:tc>
          <w:tcPr>
            <w:tcW w:w="1548" w:type="dxa"/>
            <w:shd w:val="clear" w:color="auto" w:fill="E1F9F3"/>
          </w:tcPr>
          <w:p w14:paraId="087D1971" w14:textId="77777777" w:rsidR="007D5DD3" w:rsidRDefault="007D5DD3" w:rsidP="00366E99">
            <w:pPr>
              <w:pStyle w:val="Geenafstand"/>
              <w:rPr>
                <w:b/>
                <w:sz w:val="18"/>
              </w:rPr>
            </w:pPr>
          </w:p>
          <w:p w14:paraId="4245B32E" w14:textId="77777777" w:rsidR="007D5DD3" w:rsidRPr="00014B1D" w:rsidRDefault="007D5DD3" w:rsidP="00366E99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color w:val="EA5160"/>
                <w:sz w:val="18"/>
              </w:rPr>
              <w:t>Handtekening</w:t>
            </w:r>
            <w:r>
              <w:rPr>
                <w:b/>
                <w:color w:val="EA5160"/>
                <w:sz w:val="18"/>
              </w:rPr>
              <w:t>:</w:t>
            </w:r>
          </w:p>
        </w:tc>
        <w:tc>
          <w:tcPr>
            <w:tcW w:w="2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14:paraId="06F7CF38" w14:textId="77777777" w:rsidR="007D5DD3" w:rsidRDefault="007D5DD3" w:rsidP="00366E99">
            <w:pPr>
              <w:pStyle w:val="Geenafstand"/>
              <w:rPr>
                <w:sz w:val="18"/>
              </w:rPr>
            </w:pPr>
          </w:p>
          <w:p w14:paraId="6BD55336" w14:textId="77777777" w:rsidR="007D5DD3" w:rsidRPr="00014B1D" w:rsidRDefault="007D5DD3" w:rsidP="00366E99">
            <w:pPr>
              <w:pStyle w:val="Geenafstand"/>
              <w:rPr>
                <w:sz w:val="18"/>
              </w:rPr>
            </w:pPr>
          </w:p>
        </w:tc>
        <w:tc>
          <w:tcPr>
            <w:tcW w:w="754" w:type="dxa"/>
            <w:shd w:val="clear" w:color="auto" w:fill="E1F9F3"/>
          </w:tcPr>
          <w:p w14:paraId="71E61D79" w14:textId="77777777" w:rsidR="007D5DD3" w:rsidRDefault="007D5DD3" w:rsidP="00366E99">
            <w:pPr>
              <w:pStyle w:val="Geenafstand"/>
              <w:rPr>
                <w:b/>
                <w:color w:val="3AD4AD"/>
                <w:sz w:val="18"/>
              </w:rPr>
            </w:pPr>
          </w:p>
          <w:p w14:paraId="2405A9AA" w14:textId="77777777" w:rsidR="007D5DD3" w:rsidRPr="00014B1D" w:rsidRDefault="007D5DD3" w:rsidP="00366E99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color w:val="3AD4AD"/>
                <w:sz w:val="18"/>
              </w:rPr>
              <w:sym w:font="Wingdings" w:char="F06F"/>
            </w:r>
            <w:r w:rsidRPr="00014B1D">
              <w:rPr>
                <w:b/>
                <w:color w:val="3AD4AD"/>
                <w:sz w:val="18"/>
              </w:rPr>
              <w:t xml:space="preserve"> JA</w:t>
            </w:r>
          </w:p>
        </w:tc>
        <w:tc>
          <w:tcPr>
            <w:tcW w:w="788" w:type="dxa"/>
            <w:shd w:val="clear" w:color="auto" w:fill="E1F9F3"/>
          </w:tcPr>
          <w:p w14:paraId="084A983B" w14:textId="77777777" w:rsidR="007D5DD3" w:rsidRDefault="007D5DD3" w:rsidP="00366E99">
            <w:pPr>
              <w:pStyle w:val="Geenafstand"/>
              <w:rPr>
                <w:b/>
                <w:color w:val="EA5160"/>
                <w:sz w:val="18"/>
              </w:rPr>
            </w:pPr>
          </w:p>
          <w:p w14:paraId="30BECF20" w14:textId="77777777" w:rsidR="007D5DD3" w:rsidRPr="00014B1D" w:rsidRDefault="007D5DD3" w:rsidP="00366E99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color w:val="EA5160"/>
                <w:sz w:val="18"/>
              </w:rPr>
              <w:sym w:font="Wingdings" w:char="F06F"/>
            </w:r>
            <w:r w:rsidRPr="00014B1D">
              <w:rPr>
                <w:b/>
                <w:color w:val="EA5160"/>
                <w:sz w:val="18"/>
              </w:rPr>
              <w:t xml:space="preserve"> NEE</w:t>
            </w:r>
          </w:p>
        </w:tc>
      </w:tr>
      <w:tr w:rsidR="007D5DD3" w:rsidRPr="007B09A6" w14:paraId="0E37E26A" w14:textId="77777777" w:rsidTr="00366E99">
        <w:tc>
          <w:tcPr>
            <w:tcW w:w="2127" w:type="dxa"/>
            <w:shd w:val="clear" w:color="auto" w:fill="E1F9F3"/>
          </w:tcPr>
          <w:p w14:paraId="212E06FF" w14:textId="77777777" w:rsidR="007D5DD3" w:rsidRPr="007B09A6" w:rsidRDefault="007D5DD3" w:rsidP="00366E99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shd w:val="clear" w:color="auto" w:fill="E1F9F3"/>
          </w:tcPr>
          <w:p w14:paraId="7DCF2333" w14:textId="77777777" w:rsidR="007D5DD3" w:rsidRPr="007B09A6" w:rsidRDefault="007D5DD3" w:rsidP="00366E99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1548" w:type="dxa"/>
            <w:shd w:val="clear" w:color="auto" w:fill="E1F9F3"/>
          </w:tcPr>
          <w:p w14:paraId="0E864F12" w14:textId="77777777" w:rsidR="007D5DD3" w:rsidRPr="007B09A6" w:rsidRDefault="007D5DD3" w:rsidP="00366E99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2013" w:type="dxa"/>
            <w:tcBorders>
              <w:top w:val="dotted" w:sz="4" w:space="0" w:color="auto"/>
            </w:tcBorders>
            <w:shd w:val="clear" w:color="auto" w:fill="E1F9F3"/>
          </w:tcPr>
          <w:p w14:paraId="51941C9C" w14:textId="77777777" w:rsidR="007D5DD3" w:rsidRPr="007B09A6" w:rsidRDefault="007D5DD3" w:rsidP="00366E99">
            <w:pPr>
              <w:pStyle w:val="Geenafstand"/>
              <w:rPr>
                <w:sz w:val="14"/>
              </w:rPr>
            </w:pPr>
          </w:p>
        </w:tc>
        <w:tc>
          <w:tcPr>
            <w:tcW w:w="754" w:type="dxa"/>
            <w:shd w:val="clear" w:color="auto" w:fill="E1F9F3"/>
          </w:tcPr>
          <w:p w14:paraId="3A1A79EB" w14:textId="77777777" w:rsidR="007D5DD3" w:rsidRPr="007B09A6" w:rsidRDefault="007D5DD3" w:rsidP="00366E99">
            <w:pPr>
              <w:pStyle w:val="Geenafstand"/>
              <w:rPr>
                <w:b/>
                <w:color w:val="3AD4AD"/>
                <w:sz w:val="14"/>
              </w:rPr>
            </w:pPr>
          </w:p>
        </w:tc>
        <w:tc>
          <w:tcPr>
            <w:tcW w:w="788" w:type="dxa"/>
            <w:shd w:val="clear" w:color="auto" w:fill="E1F9F3"/>
          </w:tcPr>
          <w:p w14:paraId="24C3FFC5" w14:textId="77777777" w:rsidR="007D5DD3" w:rsidRPr="007B09A6" w:rsidRDefault="007D5DD3" w:rsidP="00366E99">
            <w:pPr>
              <w:pStyle w:val="Geenafstand"/>
              <w:rPr>
                <w:b/>
                <w:color w:val="EA5160"/>
                <w:sz w:val="14"/>
              </w:rPr>
            </w:pPr>
          </w:p>
        </w:tc>
      </w:tr>
    </w:tbl>
    <w:p w14:paraId="10F5B8AE" w14:textId="77777777" w:rsidR="007D5DD3" w:rsidRPr="005F4105" w:rsidRDefault="007D5DD3" w:rsidP="007D5DD3">
      <w:pPr>
        <w:pStyle w:val="Geenafstand"/>
        <w:rPr>
          <w:sz w:val="12"/>
        </w:rPr>
      </w:pPr>
    </w:p>
    <w:p w14:paraId="3DBA9938" w14:textId="77777777" w:rsidR="007D5DD3" w:rsidRPr="00014B1D" w:rsidRDefault="007D5DD3" w:rsidP="007D5DD3">
      <w:pPr>
        <w:pStyle w:val="Geenafstand"/>
        <w:rPr>
          <w:b/>
          <w:color w:val="00A0DF"/>
        </w:rPr>
      </w:pPr>
      <w:r w:rsidRPr="00014B1D">
        <w:rPr>
          <w:b/>
          <w:color w:val="00A0DF"/>
        </w:rPr>
        <w:t>Heb je meer dan twee kinderen? Vraag dan een extra toestemmingsformulier.</w:t>
      </w:r>
    </w:p>
    <w:p w14:paraId="3A94C10D" w14:textId="77777777" w:rsidR="007D5DD3" w:rsidRPr="00500A11" w:rsidRDefault="007D5DD3" w:rsidP="007D5DD3">
      <w:pPr>
        <w:pStyle w:val="Geenafstand"/>
        <w:rPr>
          <w:sz w:val="12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1F9F3"/>
        <w:tblLook w:val="04A0" w:firstRow="1" w:lastRow="0" w:firstColumn="1" w:lastColumn="0" w:noHBand="0" w:noVBand="1"/>
      </w:tblPr>
      <w:tblGrid>
        <w:gridCol w:w="1996"/>
        <w:gridCol w:w="2976"/>
        <w:gridCol w:w="1467"/>
        <w:gridCol w:w="3199"/>
      </w:tblGrid>
      <w:tr w:rsidR="007D5DD3" w:rsidRPr="00014B1D" w14:paraId="77BEB30A" w14:textId="77777777" w:rsidTr="00366E99">
        <w:tc>
          <w:tcPr>
            <w:tcW w:w="2127" w:type="dxa"/>
            <w:vMerge w:val="restart"/>
            <w:shd w:val="clear" w:color="auto" w:fill="E1F9F3"/>
            <w:vAlign w:val="center"/>
          </w:tcPr>
          <w:p w14:paraId="77BEE30A" w14:textId="77777777" w:rsidR="007D5DD3" w:rsidRDefault="007D5DD3" w:rsidP="00366E99">
            <w:pPr>
              <w:pStyle w:val="Geenafstand"/>
              <w:rPr>
                <w:b/>
                <w:color w:val="EA5160"/>
                <w:sz w:val="18"/>
              </w:rPr>
            </w:pPr>
            <w:r>
              <w:rPr>
                <w:b/>
                <w:color w:val="EA5160"/>
                <w:sz w:val="18"/>
              </w:rPr>
              <w:t>Handtekening</w:t>
            </w:r>
          </w:p>
          <w:p w14:paraId="7118F63C" w14:textId="77777777" w:rsidR="007D5DD3" w:rsidRPr="00014B1D" w:rsidRDefault="007D5DD3" w:rsidP="00366E99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color w:val="EA5160"/>
                <w:sz w:val="18"/>
              </w:rPr>
              <w:t>ouder of voogd: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E1F9F3"/>
          </w:tcPr>
          <w:p w14:paraId="65AB4286" w14:textId="77777777" w:rsidR="007D5DD3" w:rsidRDefault="007D5DD3" w:rsidP="00366E99">
            <w:pPr>
              <w:pStyle w:val="Geenafstand"/>
              <w:rPr>
                <w:sz w:val="18"/>
              </w:rPr>
            </w:pPr>
          </w:p>
          <w:p w14:paraId="7623E9B7" w14:textId="77777777" w:rsidR="007D5DD3" w:rsidRPr="00014B1D" w:rsidRDefault="007D5DD3" w:rsidP="00366E99">
            <w:pPr>
              <w:pStyle w:val="Geenafstand"/>
              <w:rPr>
                <w:sz w:val="18"/>
              </w:rPr>
            </w:pPr>
          </w:p>
        </w:tc>
        <w:tc>
          <w:tcPr>
            <w:tcW w:w="1559" w:type="dxa"/>
            <w:shd w:val="clear" w:color="auto" w:fill="E1F9F3"/>
          </w:tcPr>
          <w:p w14:paraId="5ACA05EB" w14:textId="77777777" w:rsidR="007D5DD3" w:rsidRPr="00014B1D" w:rsidRDefault="007D5DD3" w:rsidP="00366E99">
            <w:pPr>
              <w:pStyle w:val="Geenafstand"/>
              <w:rPr>
                <w:sz w:val="18"/>
              </w:rPr>
            </w:pPr>
          </w:p>
          <w:p w14:paraId="1351ECB4" w14:textId="77777777" w:rsidR="007D5DD3" w:rsidRPr="00014B1D" w:rsidRDefault="007D5DD3" w:rsidP="00366E99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t>Datum:</w:t>
            </w:r>
          </w:p>
        </w:tc>
        <w:tc>
          <w:tcPr>
            <w:tcW w:w="3506" w:type="dxa"/>
            <w:tcBorders>
              <w:bottom w:val="dotted" w:sz="4" w:space="0" w:color="auto"/>
            </w:tcBorders>
            <w:shd w:val="clear" w:color="auto" w:fill="E1F9F3"/>
          </w:tcPr>
          <w:p w14:paraId="48F2712F" w14:textId="77777777" w:rsidR="007D5DD3" w:rsidRDefault="007D5DD3" w:rsidP="00366E99">
            <w:pPr>
              <w:pStyle w:val="Geenafstand"/>
              <w:rPr>
                <w:sz w:val="18"/>
              </w:rPr>
            </w:pPr>
          </w:p>
          <w:p w14:paraId="17ECEFF8" w14:textId="77777777" w:rsidR="007D5DD3" w:rsidRPr="00014B1D" w:rsidRDefault="007D5DD3" w:rsidP="00366E99">
            <w:pPr>
              <w:pStyle w:val="Geenafstand"/>
              <w:rPr>
                <w:sz w:val="18"/>
              </w:rPr>
            </w:pPr>
          </w:p>
        </w:tc>
      </w:tr>
      <w:tr w:rsidR="007D5DD3" w:rsidRPr="00D105AF" w14:paraId="304D541A" w14:textId="77777777" w:rsidTr="00366E99">
        <w:tc>
          <w:tcPr>
            <w:tcW w:w="2127" w:type="dxa"/>
            <w:vMerge/>
            <w:shd w:val="clear" w:color="auto" w:fill="E1F9F3"/>
          </w:tcPr>
          <w:p w14:paraId="69E77E71" w14:textId="77777777" w:rsidR="007D5DD3" w:rsidRPr="00D105AF" w:rsidRDefault="007D5DD3" w:rsidP="00366E99">
            <w:pPr>
              <w:pStyle w:val="Geenafstand"/>
              <w:rPr>
                <w:sz w:val="12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shd w:val="clear" w:color="auto" w:fill="E1F9F3"/>
          </w:tcPr>
          <w:p w14:paraId="70EA9FF9" w14:textId="77777777" w:rsidR="007D5DD3" w:rsidRPr="00D105AF" w:rsidRDefault="007D5DD3" w:rsidP="00366E99">
            <w:pPr>
              <w:pStyle w:val="Geenafstand"/>
              <w:rPr>
                <w:sz w:val="12"/>
              </w:rPr>
            </w:pPr>
          </w:p>
        </w:tc>
        <w:tc>
          <w:tcPr>
            <w:tcW w:w="1559" w:type="dxa"/>
            <w:shd w:val="clear" w:color="auto" w:fill="E1F9F3"/>
          </w:tcPr>
          <w:p w14:paraId="7407F503" w14:textId="77777777" w:rsidR="007D5DD3" w:rsidRPr="00D105AF" w:rsidRDefault="007D5DD3" w:rsidP="00366E99">
            <w:pPr>
              <w:pStyle w:val="Geenafstand"/>
              <w:rPr>
                <w:sz w:val="12"/>
              </w:rPr>
            </w:pPr>
          </w:p>
        </w:tc>
        <w:tc>
          <w:tcPr>
            <w:tcW w:w="3506" w:type="dxa"/>
            <w:tcBorders>
              <w:top w:val="dotted" w:sz="4" w:space="0" w:color="auto"/>
            </w:tcBorders>
            <w:shd w:val="clear" w:color="auto" w:fill="E1F9F3"/>
          </w:tcPr>
          <w:p w14:paraId="704F611C" w14:textId="77777777" w:rsidR="007D5DD3" w:rsidRPr="00D105AF" w:rsidRDefault="007D5DD3" w:rsidP="00366E99">
            <w:pPr>
              <w:pStyle w:val="Geenafstand"/>
              <w:rPr>
                <w:sz w:val="12"/>
              </w:rPr>
            </w:pPr>
          </w:p>
        </w:tc>
      </w:tr>
    </w:tbl>
    <w:p w14:paraId="21A036B3" w14:textId="77777777" w:rsidR="007D5DD3" w:rsidRDefault="007D5DD3" w:rsidP="007D5DD3">
      <w:pPr>
        <w:pStyle w:val="Geenafstand"/>
        <w:tabs>
          <w:tab w:val="left" w:pos="7545"/>
        </w:tabs>
        <w:rPr>
          <w:sz w:val="12"/>
        </w:rPr>
      </w:pPr>
    </w:p>
    <w:p w14:paraId="1A5F2EEC" w14:textId="77777777" w:rsidR="007D5DD3" w:rsidRDefault="007D5DD3" w:rsidP="007D5DD3">
      <w:pPr>
        <w:pStyle w:val="Geenafstand"/>
        <w:tabs>
          <w:tab w:val="left" w:pos="7545"/>
        </w:tabs>
        <w:rPr>
          <w:sz w:val="12"/>
        </w:rPr>
      </w:pPr>
    </w:p>
    <w:p w14:paraId="5097C88F" w14:textId="77777777" w:rsidR="007D5DD3" w:rsidRDefault="007D5DD3" w:rsidP="007D5DD3">
      <w:pPr>
        <w:pStyle w:val="Geenafstand"/>
        <w:tabs>
          <w:tab w:val="left" w:pos="7545"/>
        </w:tabs>
        <w:rPr>
          <w:sz w:val="12"/>
        </w:rPr>
      </w:pPr>
    </w:p>
    <w:p w14:paraId="69F5F1F5" w14:textId="77777777" w:rsidR="007D5DD3" w:rsidRDefault="007D5DD3" w:rsidP="007D5DD3">
      <w:pPr>
        <w:pStyle w:val="Geenafstand"/>
        <w:tabs>
          <w:tab w:val="left" w:pos="7545"/>
        </w:tabs>
        <w:rPr>
          <w:sz w:val="12"/>
        </w:rPr>
      </w:pPr>
    </w:p>
    <w:p w14:paraId="1B50464F" w14:textId="77777777" w:rsidR="007D5DD3" w:rsidRDefault="007D5DD3" w:rsidP="007D5DD3">
      <w:pPr>
        <w:pStyle w:val="Geenafstand"/>
        <w:tabs>
          <w:tab w:val="left" w:pos="7545"/>
        </w:tabs>
        <w:rPr>
          <w:sz w:val="12"/>
        </w:rPr>
      </w:pPr>
    </w:p>
    <w:p w14:paraId="71A5F34D" w14:textId="77777777" w:rsidR="007D5DD3" w:rsidRDefault="007D5DD3" w:rsidP="007D5DD3">
      <w:pPr>
        <w:pStyle w:val="Geenafstand"/>
        <w:tabs>
          <w:tab w:val="left" w:pos="7545"/>
        </w:tabs>
        <w:rPr>
          <w:sz w:val="12"/>
        </w:rPr>
      </w:pPr>
    </w:p>
    <w:p w14:paraId="0673D06E" w14:textId="77777777" w:rsidR="007D5DD3" w:rsidRDefault="007D5DD3" w:rsidP="007D5DD3">
      <w:pPr>
        <w:pStyle w:val="Geenafstand"/>
        <w:tabs>
          <w:tab w:val="left" w:pos="7545"/>
        </w:tabs>
        <w:rPr>
          <w:sz w:val="12"/>
        </w:rPr>
      </w:pPr>
    </w:p>
    <w:p w14:paraId="240FBE64" w14:textId="77777777" w:rsidR="007D5DD3" w:rsidRDefault="007D5DD3" w:rsidP="007D5DD3">
      <w:pPr>
        <w:pStyle w:val="Geenafstand"/>
        <w:tabs>
          <w:tab w:val="left" w:pos="7545"/>
        </w:tabs>
        <w:rPr>
          <w:sz w:val="12"/>
        </w:rPr>
      </w:pPr>
    </w:p>
    <w:p w14:paraId="0B07BF2C" w14:textId="77777777" w:rsidR="007D5DD3" w:rsidRDefault="007D5DD3" w:rsidP="007D5DD3">
      <w:pPr>
        <w:pStyle w:val="Geenafstand"/>
        <w:tabs>
          <w:tab w:val="left" w:pos="7545"/>
        </w:tabs>
        <w:rPr>
          <w:sz w:val="12"/>
        </w:rPr>
      </w:pPr>
    </w:p>
    <w:p w14:paraId="433DC158" w14:textId="77777777" w:rsidR="007D5DD3" w:rsidRDefault="007D5DD3" w:rsidP="007D5DD3">
      <w:pPr>
        <w:rPr>
          <w:rFonts w:hint="eastAsia"/>
        </w:rPr>
      </w:pPr>
      <w:r>
        <w:rPr>
          <w:noProof/>
          <w:lang w:eastAsia="nl-NL" w:bidi="ar-SA"/>
        </w:rPr>
        <w:lastRenderedPageBreak/>
        <w:drawing>
          <wp:inline distT="0" distB="0" distL="0" distR="0" wp14:anchorId="116A0765" wp14:editId="2BAA6810">
            <wp:extent cx="4038600" cy="5715000"/>
            <wp:effectExtent l="0" t="0" r="0" b="0"/>
            <wp:docPr id="3" name="Afbeelding 3" descr="https://vzvz-opslagbv.troublefree.nl/bestanden/cache/large/3060_toestemming_Apotheek-huisarts_A6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vzvz-opslagbv.troublefree.nl/bestanden/cache/large/3060_toestemming_Apotheek-huisarts_A6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F15F3" w14:textId="77777777" w:rsidR="007D5DD3" w:rsidRDefault="007D5DD3" w:rsidP="007D5DD3">
      <w:pPr>
        <w:rPr>
          <w:rFonts w:hint="eastAsia"/>
        </w:rPr>
      </w:pPr>
    </w:p>
    <w:p w14:paraId="3069E1F8" w14:textId="77777777" w:rsidR="007D5DD3" w:rsidRDefault="007D5DD3" w:rsidP="007D5DD3">
      <w:pPr>
        <w:pStyle w:val="Geenafstand"/>
        <w:tabs>
          <w:tab w:val="left" w:pos="7545"/>
        </w:tabs>
        <w:rPr>
          <w:sz w:val="12"/>
        </w:rPr>
      </w:pPr>
    </w:p>
    <w:p w14:paraId="690EC700" w14:textId="77777777" w:rsidR="003378A3" w:rsidRDefault="003378A3">
      <w:pPr>
        <w:suppressAutoHyphens w:val="0"/>
        <w:rPr>
          <w:rFonts w:ascii="CIDFont+F4" w:hAnsi="CIDFont+F4" w:cs="CIDFont+F4" w:hint="eastAsia"/>
          <w:kern w:val="0"/>
          <w:sz w:val="40"/>
          <w:szCs w:val="40"/>
          <w:lang w:bidi="ar-SA"/>
        </w:rPr>
      </w:pPr>
    </w:p>
    <w:sectPr w:rsidR="003378A3" w:rsidSect="000E0D42">
      <w:head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59DD7" w14:textId="77777777" w:rsidR="00425E6B" w:rsidRDefault="00425E6B">
      <w:pPr>
        <w:rPr>
          <w:rFonts w:hint="eastAsia"/>
        </w:rPr>
      </w:pPr>
      <w:r>
        <w:separator/>
      </w:r>
    </w:p>
  </w:endnote>
  <w:endnote w:type="continuationSeparator" w:id="0">
    <w:p w14:paraId="70C435BC" w14:textId="77777777" w:rsidR="00425E6B" w:rsidRDefault="00425E6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DFont+F4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2B247" w14:textId="77777777" w:rsidR="00425E6B" w:rsidRDefault="00425E6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FABA113" w14:textId="77777777" w:rsidR="00425E6B" w:rsidRDefault="00425E6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10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11"/>
      <w:gridCol w:w="222"/>
    </w:tblGrid>
    <w:tr w:rsidR="007D5DD3" w14:paraId="2821B295" w14:textId="77777777" w:rsidTr="00366E99">
      <w:tc>
        <w:tcPr>
          <w:tcW w:w="8931" w:type="dxa"/>
          <w:vAlign w:val="bottom"/>
        </w:tcPr>
        <w:tbl>
          <w:tblPr>
            <w:tblStyle w:val="Tabelraster"/>
            <w:tblW w:w="1059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8931"/>
            <w:gridCol w:w="1664"/>
          </w:tblGrid>
          <w:tr w:rsidR="000E0D42" w14:paraId="0D9AD177" w14:textId="77777777" w:rsidTr="00366E99">
            <w:tc>
              <w:tcPr>
                <w:tcW w:w="8931" w:type="dxa"/>
                <w:vAlign w:val="bottom"/>
              </w:tcPr>
              <w:p w14:paraId="33B06AE4" w14:textId="77777777" w:rsidR="000E0D42" w:rsidRDefault="000E0D42" w:rsidP="000E0D42">
                <w:pPr>
                  <w:ind w:left="4"/>
                  <w:rPr>
                    <w:rFonts w:hint="eastAsia"/>
                  </w:rPr>
                </w:pPr>
                <w:r>
                  <w:rPr>
                    <w:rFonts w:ascii="Calibri" w:eastAsia="Calibri" w:hAnsi="Calibri" w:cs="Calibri"/>
                    <w:b/>
                    <w:color w:val="00A0DF"/>
                    <w:sz w:val="63"/>
                  </w:rPr>
                  <w:t>Toestemmingsformulier</w:t>
                </w:r>
              </w:p>
              <w:p w14:paraId="120181A6" w14:textId="77777777" w:rsidR="000E0D42" w:rsidRDefault="000E0D42" w:rsidP="000E0D42">
                <w:pPr>
                  <w:ind w:left="4"/>
                  <w:rPr>
                    <w:rFonts w:hint="eastAsia"/>
                  </w:rPr>
                </w:pPr>
                <w:r>
                  <w:rPr>
                    <w:rFonts w:ascii="Calibri" w:eastAsia="Calibri" w:hAnsi="Calibri" w:cs="Calibri"/>
                    <w:b/>
                    <w:color w:val="3AD4AD"/>
                    <w:sz w:val="25"/>
                  </w:rPr>
                  <w:t>Beschikbaar stellen van jouw medische gegevens via het LSP</w:t>
                </w:r>
              </w:p>
            </w:tc>
            <w:tc>
              <w:tcPr>
                <w:tcW w:w="1664" w:type="dxa"/>
              </w:tcPr>
              <w:p w14:paraId="5ED78875" w14:textId="77777777" w:rsidR="000E0D42" w:rsidRDefault="000E0D42" w:rsidP="000E0D42">
                <w:pPr>
                  <w:pStyle w:val="Koptekst"/>
                  <w:jc w:val="right"/>
                  <w:rPr>
                    <w:rFonts w:hint="eastAsia"/>
                  </w:rPr>
                </w:pPr>
                <w:r w:rsidRPr="00720AA4">
                  <w:rPr>
                    <w:noProof/>
                    <w:lang w:eastAsia="nl-NL" w:bidi="ar-SA"/>
                  </w:rPr>
                  <w:drawing>
                    <wp:inline distT="0" distB="0" distL="0" distR="0" wp14:anchorId="5AE51A51" wp14:editId="222F8C90">
                      <wp:extent cx="716400" cy="745200"/>
                      <wp:effectExtent l="0" t="0" r="7620" b="0"/>
                      <wp:docPr id="2" name="Afbeelding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 l="36032" r="2345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400" cy="745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0762775C" w14:textId="77777777" w:rsidR="007D5DD3" w:rsidRDefault="007D5DD3" w:rsidP="007D5DD3">
          <w:pPr>
            <w:ind w:left="4"/>
            <w:rPr>
              <w:rFonts w:hint="eastAsia"/>
            </w:rPr>
          </w:pPr>
        </w:p>
      </w:tc>
      <w:tc>
        <w:tcPr>
          <w:tcW w:w="1664" w:type="dxa"/>
        </w:tcPr>
        <w:p w14:paraId="6789AF94" w14:textId="77777777" w:rsidR="007D5DD3" w:rsidRDefault="007D5DD3" w:rsidP="007D5DD3">
          <w:pPr>
            <w:pStyle w:val="Koptekst"/>
            <w:jc w:val="right"/>
            <w:rPr>
              <w:rFonts w:hint="eastAsia"/>
            </w:rPr>
          </w:pPr>
        </w:p>
      </w:tc>
    </w:tr>
  </w:tbl>
  <w:p w14:paraId="2FCCD499" w14:textId="77777777" w:rsidR="007D5DD3" w:rsidRDefault="007D5DD3">
    <w:pPr>
      <w:pStyle w:val="Koptekst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1778E6"/>
    <w:multiLevelType w:val="hybridMultilevel"/>
    <w:tmpl w:val="1CE6FCB4"/>
    <w:lvl w:ilvl="0" w:tplc="FDBE2260">
      <w:numFmt w:val="bullet"/>
      <w:lvlText w:val="•"/>
      <w:lvlJc w:val="left"/>
      <w:pPr>
        <w:ind w:left="713" w:hanging="705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9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C1D"/>
    <w:rsid w:val="00076C36"/>
    <w:rsid w:val="000E0D42"/>
    <w:rsid w:val="00232480"/>
    <w:rsid w:val="003378A3"/>
    <w:rsid w:val="00345E65"/>
    <w:rsid w:val="00425E6B"/>
    <w:rsid w:val="0053690A"/>
    <w:rsid w:val="005D559D"/>
    <w:rsid w:val="00614956"/>
    <w:rsid w:val="006D388B"/>
    <w:rsid w:val="0078043A"/>
    <w:rsid w:val="007D5DD3"/>
    <w:rsid w:val="00A5780E"/>
    <w:rsid w:val="00A96941"/>
    <w:rsid w:val="00AE3041"/>
    <w:rsid w:val="00B37BD0"/>
    <w:rsid w:val="00B44458"/>
    <w:rsid w:val="00B911E8"/>
    <w:rsid w:val="00BE4D82"/>
    <w:rsid w:val="00C66F8C"/>
    <w:rsid w:val="00CA5C1D"/>
    <w:rsid w:val="00CB4F13"/>
    <w:rsid w:val="00E4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FD883"/>
  <w15:docId w15:val="{6258C87C-2453-42BC-AF24-E9C0810A6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 w:val="24"/>
        <w:szCs w:val="24"/>
        <w:lang w:val="nl-N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pPr>
      <w:suppressAutoHyphens/>
    </w:pPr>
  </w:style>
  <w:style w:type="paragraph" w:styleId="Kop1">
    <w:name w:val="heading 1"/>
    <w:next w:val="Standaard"/>
    <w:link w:val="Kop1Char"/>
    <w:uiPriority w:val="9"/>
    <w:unhideWhenUsed/>
    <w:qFormat/>
    <w:rsid w:val="007D5DD3"/>
    <w:pPr>
      <w:keepNext/>
      <w:keepLines/>
      <w:widowControl/>
      <w:autoSpaceDN/>
      <w:spacing w:line="259" w:lineRule="auto"/>
      <w:ind w:left="23" w:hanging="10"/>
      <w:textAlignment w:val="auto"/>
      <w:outlineLvl w:val="0"/>
    </w:pPr>
    <w:rPr>
      <w:rFonts w:ascii="Calibri" w:eastAsia="Calibri" w:hAnsi="Calibri" w:cs="Calibri"/>
      <w:b/>
      <w:color w:val="00A0DF"/>
      <w:kern w:val="0"/>
      <w:sz w:val="30"/>
      <w:szCs w:val="22"/>
      <w:lang w:eastAsia="nl-NL"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jst">
    <w:name w:val="List"/>
    <w:basedOn w:val="Textbody"/>
  </w:style>
  <w:style w:type="paragraph" w:styleId="Bijschrif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table" w:styleId="Tabelraster">
    <w:name w:val="Table Grid"/>
    <w:basedOn w:val="Standaardtabel"/>
    <w:uiPriority w:val="39"/>
    <w:rsid w:val="00232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32480"/>
    <w:pPr>
      <w:tabs>
        <w:tab w:val="center" w:pos="4536"/>
        <w:tab w:val="right" w:pos="9072"/>
      </w:tabs>
    </w:pPr>
    <w:rPr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232480"/>
    <w:rPr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232480"/>
    <w:pPr>
      <w:tabs>
        <w:tab w:val="center" w:pos="4536"/>
        <w:tab w:val="right" w:pos="9072"/>
      </w:tabs>
    </w:pPr>
    <w:rPr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232480"/>
    <w:rPr>
      <w:szCs w:val="21"/>
    </w:rPr>
  </w:style>
  <w:style w:type="character" w:customStyle="1" w:styleId="Kop1Char">
    <w:name w:val="Kop 1 Char"/>
    <w:basedOn w:val="Standaardalinea-lettertype"/>
    <w:link w:val="Kop1"/>
    <w:uiPriority w:val="9"/>
    <w:rsid w:val="007D5DD3"/>
    <w:rPr>
      <w:rFonts w:ascii="Calibri" w:eastAsia="Calibri" w:hAnsi="Calibri" w:cs="Calibri"/>
      <w:b/>
      <w:color w:val="00A0DF"/>
      <w:kern w:val="0"/>
      <w:sz w:val="30"/>
      <w:szCs w:val="22"/>
      <w:lang w:eastAsia="nl-NL" w:bidi="ar-SA"/>
    </w:rPr>
  </w:style>
  <w:style w:type="paragraph" w:styleId="Geenafstand">
    <w:name w:val="No Spacing"/>
    <w:uiPriority w:val="1"/>
    <w:qFormat/>
    <w:rsid w:val="007D5DD3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E0D42"/>
    <w:rPr>
      <w:rFonts w:ascii="Arial" w:hAnsi="Arial"/>
      <w:sz w:val="18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E0D42"/>
    <w:rPr>
      <w:rFonts w:ascii="Arial" w:hAnsi="Ari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Office15\F8096F88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F8096F88</Template>
  <TotalTime>0</TotalTime>
  <Pages>3</Pages>
  <Words>413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RAM Infotechnology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Adrienne Steinbusch</dc:creator>
  <cp:lastModifiedBy>Yalda Arian</cp:lastModifiedBy>
  <cp:revision>2</cp:revision>
  <cp:lastPrinted>2019-09-12T12:01:00Z</cp:lastPrinted>
  <dcterms:created xsi:type="dcterms:W3CDTF">2020-09-25T14:15:00Z</dcterms:created>
  <dcterms:modified xsi:type="dcterms:W3CDTF">2020-09-25T14:15:00Z</dcterms:modified>
</cp:coreProperties>
</file>